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FEBC1" w14:textId="02905CF4" w:rsidR="00DD5D70" w:rsidRPr="00B730BE" w:rsidRDefault="00BC37BC" w:rsidP="0064048C">
      <w:pPr>
        <w:pStyle w:val="GreenHeading1"/>
        <w:spacing w:after="0"/>
        <w:rPr>
          <w:rFonts w:ascii="Avenir Book" w:hAnsi="Avenir Book"/>
          <w:color w:val="1672AB"/>
        </w:rPr>
      </w:pPr>
      <w:r w:rsidRPr="00B730BE">
        <w:rPr>
          <w:rFonts w:ascii="Avenir Book" w:hAnsi="Avenir Book"/>
          <w:color w:val="1672AB"/>
        </w:rPr>
        <w:t xml:space="preserve">ECHOES Application Steering Group </w:t>
      </w:r>
      <w:r w:rsidR="00C565C7" w:rsidRPr="00B730BE">
        <w:rPr>
          <w:rFonts w:ascii="Avenir Book" w:hAnsi="Avenir Book"/>
          <w:color w:val="1672AB"/>
        </w:rPr>
        <w:t xml:space="preserve">Lay Members </w:t>
      </w:r>
      <w:r w:rsidR="004C61BD" w:rsidRPr="00B730BE">
        <w:rPr>
          <w:rFonts w:ascii="Avenir Book" w:hAnsi="Avenir Book"/>
          <w:color w:val="1672AB"/>
        </w:rPr>
        <w:t>– Role Profile</w:t>
      </w:r>
    </w:p>
    <w:p w14:paraId="6496D9BF" w14:textId="349FF16F" w:rsidR="003F0FC9" w:rsidRPr="00B730BE" w:rsidRDefault="00BC37BC" w:rsidP="0064048C">
      <w:pPr>
        <w:pStyle w:val="Heading3"/>
        <w:numPr>
          <w:ilvl w:val="0"/>
          <w:numId w:val="0"/>
        </w:numPr>
        <w:spacing w:after="0"/>
        <w:rPr>
          <w:rFonts w:ascii="Avenir Book" w:hAnsi="Avenir Book"/>
          <w:color w:val="1672AB"/>
          <w:sz w:val="24"/>
          <w:szCs w:val="24"/>
        </w:rPr>
      </w:pPr>
      <w:bookmarkStart w:id="0" w:name="_Toc508181762"/>
      <w:r w:rsidRPr="00B730BE">
        <w:rPr>
          <w:rFonts w:ascii="Avenir Book" w:hAnsi="Avenir Book"/>
          <w:bCs w:val="0"/>
          <w:color w:val="1672AB"/>
          <w:sz w:val="24"/>
          <w:szCs w:val="24"/>
        </w:rPr>
        <w:t>The ECHOES consortium</w:t>
      </w:r>
      <w:r w:rsidR="00C565C7" w:rsidRPr="00B730BE">
        <w:rPr>
          <w:rFonts w:ascii="Avenir Book" w:hAnsi="Avenir Book"/>
          <w:bCs w:val="0"/>
          <w:color w:val="1672AB"/>
          <w:sz w:val="24"/>
          <w:szCs w:val="24"/>
        </w:rPr>
        <w:t xml:space="preserve"> is </w:t>
      </w:r>
      <w:r w:rsidR="004C61BD" w:rsidRPr="00B730BE">
        <w:rPr>
          <w:rFonts w:ascii="Avenir Book" w:hAnsi="Avenir Book"/>
          <w:bCs w:val="0"/>
          <w:color w:val="1672AB"/>
          <w:sz w:val="24"/>
          <w:szCs w:val="24"/>
        </w:rPr>
        <w:t xml:space="preserve">seeking to appoint </w:t>
      </w:r>
      <w:r w:rsidRPr="00B730BE">
        <w:rPr>
          <w:rFonts w:ascii="Avenir Book" w:hAnsi="Avenir Book"/>
          <w:bCs w:val="0"/>
          <w:color w:val="1672AB"/>
          <w:sz w:val="24"/>
          <w:szCs w:val="24"/>
        </w:rPr>
        <w:t>up to 8</w:t>
      </w:r>
      <w:r w:rsidR="00C565C7" w:rsidRPr="00B730BE">
        <w:rPr>
          <w:rFonts w:ascii="Avenir Book" w:hAnsi="Avenir Book"/>
          <w:bCs w:val="0"/>
          <w:color w:val="1672AB"/>
          <w:sz w:val="24"/>
          <w:szCs w:val="24"/>
        </w:rPr>
        <w:t xml:space="preserve"> Lay Members to sit on </w:t>
      </w:r>
      <w:r w:rsidR="005C3770" w:rsidRPr="00B730BE">
        <w:rPr>
          <w:rFonts w:ascii="Avenir Book" w:hAnsi="Avenir Book"/>
          <w:bCs w:val="0"/>
          <w:color w:val="1672AB"/>
          <w:sz w:val="24"/>
          <w:szCs w:val="24"/>
        </w:rPr>
        <w:t>our</w:t>
      </w:r>
      <w:r w:rsidR="00C565C7" w:rsidRPr="00B730BE">
        <w:rPr>
          <w:rFonts w:ascii="Avenir Book" w:hAnsi="Avenir Book"/>
          <w:bCs w:val="0"/>
          <w:color w:val="1672AB"/>
          <w:sz w:val="24"/>
          <w:szCs w:val="24"/>
        </w:rPr>
        <w:t xml:space="preserve"> </w:t>
      </w:r>
      <w:r w:rsidRPr="00B730BE">
        <w:rPr>
          <w:rFonts w:ascii="Avenir Book" w:hAnsi="Avenir Book"/>
          <w:bCs w:val="0"/>
          <w:color w:val="1672AB"/>
          <w:sz w:val="24"/>
          <w:szCs w:val="24"/>
        </w:rPr>
        <w:t>Application Steering Group</w:t>
      </w:r>
    </w:p>
    <w:bookmarkEnd w:id="0"/>
    <w:p w14:paraId="18CB4C90" w14:textId="411412C3" w:rsidR="00BC37BC" w:rsidRPr="00B730BE" w:rsidRDefault="004C61BD" w:rsidP="00BC37BC">
      <w:pPr>
        <w:autoSpaceDE w:val="0"/>
        <w:autoSpaceDN w:val="0"/>
        <w:adjustRightInd w:val="0"/>
        <w:spacing w:after="0" w:line="240" w:lineRule="auto"/>
        <w:rPr>
          <w:rFonts w:ascii="Avenir Book" w:hAnsi="Avenir Book" w:cstheme="minorHAnsi"/>
          <w:color w:val="000000" w:themeColor="text2"/>
        </w:rPr>
      </w:pPr>
      <w:r w:rsidRPr="00B730BE">
        <w:rPr>
          <w:rFonts w:ascii="Avenir Book" w:eastAsia="MingLiU" w:hAnsi="Avenir Book" w:cs="Times New Roman"/>
          <w:b/>
          <w:bCs/>
          <w:color w:val="475DA7"/>
          <w:sz w:val="26"/>
          <w:szCs w:val="24"/>
        </w:rPr>
        <w:br/>
      </w:r>
      <w:r w:rsidR="00BC37BC" w:rsidRPr="00B730BE">
        <w:rPr>
          <w:rFonts w:ascii="Avenir Book" w:hAnsi="Avenir Book" w:cstheme="minorHAnsi"/>
          <w:color w:val="000000" w:themeColor="text2"/>
        </w:rPr>
        <w:t>ECHOES is an international team of doctors, researchers, scientists, and industrial partners aiming to make a giant leap in cardiovascular healthcare – and we need the essential input of patients and the public to best address the needs of individuals with all forms of heart disease, particularly long-term conditions such as heart failure, coronary artery disease, angina, atrial fibrillation, valve disease, pulmonary hypertension, and congenital heart disease.</w:t>
      </w:r>
    </w:p>
    <w:p w14:paraId="3EBDF5C5" w14:textId="4A44E609" w:rsidR="00A7425C" w:rsidRPr="00B730BE" w:rsidRDefault="00A7425C" w:rsidP="00BC37BC">
      <w:pPr>
        <w:keepNext/>
        <w:keepLines/>
        <w:spacing w:after="0" w:line="240" w:lineRule="auto"/>
        <w:outlineLvl w:val="2"/>
        <w:rPr>
          <w:rFonts w:ascii="Avenir Book" w:eastAsia="MingLiU" w:hAnsi="Avenir Book" w:cs="Times New Roman"/>
          <w:color w:val="000000" w:themeColor="text2"/>
          <w:szCs w:val="22"/>
        </w:rPr>
      </w:pPr>
    </w:p>
    <w:p w14:paraId="4FB30634" w14:textId="22E7B53A" w:rsidR="00BC37BC" w:rsidRPr="00B730BE" w:rsidRDefault="00BC37BC" w:rsidP="00BC37BC">
      <w:pPr>
        <w:pStyle w:val="NormalWeb"/>
        <w:shd w:val="clear" w:color="auto" w:fill="FFFFFF"/>
        <w:spacing w:before="0" w:beforeAutospacing="0" w:after="0" w:afterAutospacing="0"/>
        <w:textAlignment w:val="baseline"/>
        <w:rPr>
          <w:rFonts w:ascii="Avenir Book" w:hAnsi="Avenir Book" w:cstheme="minorHAnsi"/>
          <w:color w:val="000000" w:themeColor="text2"/>
          <w:sz w:val="22"/>
          <w:szCs w:val="22"/>
        </w:rPr>
      </w:pPr>
      <w:r w:rsidRPr="00B730BE">
        <w:rPr>
          <w:rFonts w:ascii="Avenir Book" w:hAnsi="Avenir Book" w:cstheme="minorHAnsi"/>
          <w:color w:val="000000" w:themeColor="text2"/>
          <w:sz w:val="22"/>
          <w:szCs w:val="22"/>
        </w:rPr>
        <w:t>ECHOES has been shortlisted in the</w:t>
      </w:r>
      <w:r w:rsidR="0097552B" w:rsidRPr="00B730BE">
        <w:rPr>
          <w:rFonts w:ascii="Avenir Book" w:hAnsi="Avenir Book" w:cstheme="minorHAnsi"/>
          <w:color w:val="000000" w:themeColor="text2"/>
          <w:sz w:val="22"/>
          <w:szCs w:val="22"/>
        </w:rPr>
        <w:t xml:space="preserve"> final four teams of the</w:t>
      </w:r>
      <w:r w:rsidRPr="00B730BE">
        <w:rPr>
          <w:rFonts w:ascii="Avenir Book" w:hAnsi="Avenir Book" w:cstheme="minorHAnsi"/>
          <w:color w:val="000000" w:themeColor="text2"/>
          <w:sz w:val="22"/>
          <w:szCs w:val="22"/>
        </w:rPr>
        <w:t xml:space="preserve"> £30 million British Heart Foundation ‘Big Beat Challenge’, and we are now working to shape our full application to be submitted Jun 6th. We are seeking up to eight lay members to co-develop this with us, provide research ideas and questions and embed meaningful patient involvement within the project if funded. </w:t>
      </w:r>
    </w:p>
    <w:p w14:paraId="27F17493" w14:textId="77777777" w:rsidR="00BC37BC" w:rsidRPr="00B730BE" w:rsidRDefault="00BC37BC" w:rsidP="00A7425C">
      <w:pPr>
        <w:pStyle w:val="NormalWeb"/>
        <w:shd w:val="clear" w:color="auto" w:fill="FFFFFF"/>
        <w:spacing w:before="0" w:beforeAutospacing="0" w:after="0" w:afterAutospacing="0"/>
        <w:textAlignment w:val="baseline"/>
        <w:rPr>
          <w:rFonts w:ascii="Avenir Book" w:hAnsi="Avenir Book"/>
          <w:color w:val="000000" w:themeColor="text2"/>
          <w:sz w:val="22"/>
          <w:szCs w:val="22"/>
        </w:rPr>
      </w:pPr>
    </w:p>
    <w:p w14:paraId="6FB384BB" w14:textId="673A3291" w:rsidR="00A7425C" w:rsidRPr="00B730BE" w:rsidRDefault="00BC37BC" w:rsidP="00A7425C">
      <w:pPr>
        <w:pStyle w:val="NormalWeb"/>
        <w:shd w:val="clear" w:color="auto" w:fill="FFFFFF"/>
        <w:spacing w:before="0" w:beforeAutospacing="0" w:after="0" w:afterAutospacing="0"/>
        <w:textAlignment w:val="baseline"/>
        <w:rPr>
          <w:rFonts w:ascii="Avenir Book" w:hAnsi="Avenir Book"/>
          <w:color w:val="000000" w:themeColor="text2"/>
          <w:sz w:val="22"/>
          <w:szCs w:val="22"/>
        </w:rPr>
      </w:pPr>
      <w:r w:rsidRPr="00B730BE">
        <w:rPr>
          <w:rFonts w:ascii="Avenir Book" w:hAnsi="Avenir Book"/>
          <w:color w:val="000000" w:themeColor="text2"/>
          <w:sz w:val="22"/>
          <w:szCs w:val="22"/>
        </w:rPr>
        <w:t xml:space="preserve">ECHOES seeks to understand </w:t>
      </w:r>
      <w:r w:rsidR="00A7425C" w:rsidRPr="00B730BE">
        <w:rPr>
          <w:rFonts w:ascii="Avenir Book" w:hAnsi="Avenir Book"/>
          <w:color w:val="000000" w:themeColor="text2"/>
          <w:sz w:val="22"/>
          <w:szCs w:val="22"/>
        </w:rPr>
        <w:t>broad question</w:t>
      </w:r>
      <w:r w:rsidR="00C0379A" w:rsidRPr="00B730BE">
        <w:rPr>
          <w:rFonts w:ascii="Avenir Book" w:hAnsi="Avenir Book"/>
          <w:color w:val="000000" w:themeColor="text2"/>
          <w:sz w:val="22"/>
          <w:szCs w:val="22"/>
        </w:rPr>
        <w:t>s</w:t>
      </w:r>
      <w:r w:rsidRPr="00B730BE">
        <w:rPr>
          <w:rFonts w:ascii="Avenir Book" w:hAnsi="Avenir Book"/>
          <w:color w:val="000000" w:themeColor="text2"/>
          <w:sz w:val="22"/>
          <w:szCs w:val="22"/>
        </w:rPr>
        <w:t xml:space="preserve"> including</w:t>
      </w:r>
      <w:r w:rsidR="00A7425C" w:rsidRPr="00B730BE">
        <w:rPr>
          <w:rFonts w:ascii="Avenir Book" w:hAnsi="Avenir Book"/>
          <w:color w:val="000000" w:themeColor="text2"/>
          <w:sz w:val="22"/>
          <w:szCs w:val="22"/>
        </w:rPr>
        <w:t>:</w:t>
      </w:r>
    </w:p>
    <w:p w14:paraId="3DC69AD7" w14:textId="0485F0EA" w:rsidR="00BC37BC" w:rsidRPr="00B730BE" w:rsidRDefault="00BC37BC" w:rsidP="00BC37BC">
      <w:pPr>
        <w:numPr>
          <w:ilvl w:val="0"/>
          <w:numId w:val="31"/>
        </w:numPr>
        <w:shd w:val="clear" w:color="auto" w:fill="FFFFFF"/>
        <w:spacing w:after="0" w:line="240" w:lineRule="auto"/>
        <w:ind w:left="360"/>
        <w:textAlignment w:val="baseline"/>
        <w:rPr>
          <w:rFonts w:ascii="Avenir Book" w:hAnsi="Avenir Book"/>
          <w:color w:val="000000" w:themeColor="text2"/>
          <w:szCs w:val="22"/>
        </w:rPr>
      </w:pPr>
      <w:r w:rsidRPr="00B730BE">
        <w:rPr>
          <w:rFonts w:ascii="Avenir Book" w:hAnsi="Avenir Book"/>
          <w:color w:val="000000" w:themeColor="text2"/>
          <w:szCs w:val="22"/>
        </w:rPr>
        <w:t>What are the views of the public, people living with heart disease, and healthcare professionals on the use of ECHOES digital technologies to improve cardiovascular medicine?</w:t>
      </w:r>
    </w:p>
    <w:p w14:paraId="3132F289" w14:textId="77777777" w:rsidR="00BC37BC" w:rsidRPr="00B730BE" w:rsidRDefault="00BC37BC" w:rsidP="00BC37BC">
      <w:pPr>
        <w:shd w:val="clear" w:color="auto" w:fill="FFFFFF"/>
        <w:spacing w:after="0" w:line="240" w:lineRule="auto"/>
        <w:ind w:left="360"/>
        <w:textAlignment w:val="baseline"/>
        <w:rPr>
          <w:rFonts w:ascii="Avenir Book" w:hAnsi="Avenir Book"/>
          <w:color w:val="000000" w:themeColor="text2"/>
          <w:szCs w:val="22"/>
        </w:rPr>
      </w:pPr>
    </w:p>
    <w:p w14:paraId="54F7FC88" w14:textId="3A61472A" w:rsidR="00A7425C" w:rsidRPr="00B730BE" w:rsidRDefault="00BC37BC" w:rsidP="00A7425C">
      <w:pPr>
        <w:numPr>
          <w:ilvl w:val="0"/>
          <w:numId w:val="31"/>
        </w:numPr>
        <w:shd w:val="clear" w:color="auto" w:fill="FFFFFF"/>
        <w:spacing w:after="0" w:line="240" w:lineRule="auto"/>
        <w:ind w:left="360"/>
        <w:textAlignment w:val="baseline"/>
        <w:rPr>
          <w:rFonts w:ascii="Avenir Book" w:hAnsi="Avenir Book"/>
          <w:color w:val="000000" w:themeColor="text2"/>
          <w:szCs w:val="22"/>
        </w:rPr>
      </w:pPr>
      <w:r w:rsidRPr="00B730BE">
        <w:rPr>
          <w:rFonts w:ascii="Avenir Book" w:hAnsi="Avenir Book"/>
          <w:color w:val="000000" w:themeColor="text2"/>
          <w:szCs w:val="22"/>
        </w:rPr>
        <w:t>How could digital technologies such as smartphones, smartwatches, wearable medical devices, home sensing and other technologies improve prediction, prevention, diagnosis, treatment personalisation and monitoring of heart diseases?</w:t>
      </w:r>
    </w:p>
    <w:p w14:paraId="44214A35" w14:textId="77777777" w:rsidR="00C0379A" w:rsidRPr="00B730BE" w:rsidRDefault="00C0379A" w:rsidP="00C0379A">
      <w:pPr>
        <w:shd w:val="clear" w:color="auto" w:fill="FFFFFF"/>
        <w:spacing w:after="0" w:line="240" w:lineRule="auto"/>
        <w:ind w:left="360"/>
        <w:textAlignment w:val="baseline"/>
        <w:rPr>
          <w:rFonts w:ascii="Avenir Book" w:hAnsi="Avenir Book"/>
          <w:color w:val="000000" w:themeColor="text2"/>
          <w:szCs w:val="22"/>
        </w:rPr>
      </w:pPr>
    </w:p>
    <w:p w14:paraId="489FDE53" w14:textId="08A89C65" w:rsidR="00A7425C" w:rsidRPr="00B730BE" w:rsidRDefault="00BC37BC" w:rsidP="00A7425C">
      <w:pPr>
        <w:numPr>
          <w:ilvl w:val="0"/>
          <w:numId w:val="31"/>
        </w:numPr>
        <w:shd w:val="clear" w:color="auto" w:fill="FFFFFF"/>
        <w:spacing w:after="0" w:line="240" w:lineRule="auto"/>
        <w:ind w:left="360"/>
        <w:textAlignment w:val="baseline"/>
        <w:rPr>
          <w:rFonts w:ascii="Avenir Book" w:hAnsi="Avenir Book"/>
          <w:color w:val="000000" w:themeColor="text2"/>
          <w:szCs w:val="22"/>
        </w:rPr>
      </w:pPr>
      <w:r w:rsidRPr="00B730BE">
        <w:rPr>
          <w:rFonts w:ascii="Avenir Book" w:hAnsi="Avenir Book"/>
          <w:color w:val="000000" w:themeColor="text2"/>
          <w:szCs w:val="22"/>
        </w:rPr>
        <w:t>How can data from digital technologies be combined with existing medical data in a format that supports patients and healthcare professionals make the right decisions?</w:t>
      </w:r>
    </w:p>
    <w:p w14:paraId="4FB62CA8" w14:textId="77777777" w:rsidR="00C0379A" w:rsidRPr="00B730BE" w:rsidRDefault="00C0379A" w:rsidP="00C0379A">
      <w:pPr>
        <w:shd w:val="clear" w:color="auto" w:fill="FFFFFF"/>
        <w:spacing w:after="0" w:line="240" w:lineRule="auto"/>
        <w:textAlignment w:val="baseline"/>
        <w:rPr>
          <w:rFonts w:ascii="Avenir Book" w:hAnsi="Avenir Book"/>
          <w:color w:val="000000" w:themeColor="text2"/>
          <w:szCs w:val="22"/>
        </w:rPr>
      </w:pPr>
    </w:p>
    <w:p w14:paraId="3820E5BA" w14:textId="43F79383" w:rsidR="00A7425C" w:rsidRPr="00B730BE" w:rsidRDefault="00BC37BC" w:rsidP="00A7425C">
      <w:pPr>
        <w:numPr>
          <w:ilvl w:val="0"/>
          <w:numId w:val="31"/>
        </w:numPr>
        <w:shd w:val="clear" w:color="auto" w:fill="FFFFFF"/>
        <w:spacing w:after="0" w:line="240" w:lineRule="auto"/>
        <w:ind w:left="360"/>
        <w:textAlignment w:val="baseline"/>
        <w:rPr>
          <w:rFonts w:ascii="Avenir Book" w:hAnsi="Avenir Book"/>
          <w:color w:val="000000" w:themeColor="text2"/>
          <w:szCs w:val="22"/>
        </w:rPr>
      </w:pPr>
      <w:r w:rsidRPr="00B730BE">
        <w:rPr>
          <w:rFonts w:ascii="Avenir Book" w:hAnsi="Avenir Book"/>
          <w:color w:val="000000" w:themeColor="text2"/>
          <w:szCs w:val="22"/>
        </w:rPr>
        <w:t>What are the opportunities and risks of using digital technologies in cardiovascular healthcare?</w:t>
      </w:r>
    </w:p>
    <w:p w14:paraId="42BC5D59" w14:textId="77777777" w:rsidR="00F23F40" w:rsidRPr="00B730BE" w:rsidRDefault="00F23F40" w:rsidP="004C61BD">
      <w:pPr>
        <w:spacing w:after="0" w:line="240" w:lineRule="auto"/>
        <w:rPr>
          <w:rFonts w:ascii="Avenir Book" w:eastAsia="PMingLiU" w:hAnsi="Avenir Book" w:cs="Calibri"/>
          <w:color w:val="000000" w:themeColor="text2"/>
          <w:szCs w:val="22"/>
        </w:rPr>
      </w:pPr>
    </w:p>
    <w:p w14:paraId="00203E19" w14:textId="7E4D1C2B" w:rsidR="0064048C" w:rsidRPr="00B730BE" w:rsidRDefault="0064048C" w:rsidP="004C61BD">
      <w:pPr>
        <w:spacing w:after="0" w:line="240" w:lineRule="auto"/>
        <w:rPr>
          <w:rFonts w:ascii="Avenir Book" w:eastAsiaTheme="majorEastAsia" w:hAnsi="Avenir Book" w:cstheme="majorBidi"/>
          <w:b/>
          <w:color w:val="1672AB"/>
          <w:sz w:val="24"/>
          <w:szCs w:val="24"/>
        </w:rPr>
      </w:pPr>
      <w:r w:rsidRPr="00B730BE">
        <w:rPr>
          <w:rFonts w:ascii="Avenir Book" w:eastAsiaTheme="majorEastAsia" w:hAnsi="Avenir Book" w:cstheme="majorBidi"/>
          <w:b/>
          <w:color w:val="1672AB"/>
          <w:sz w:val="24"/>
          <w:szCs w:val="24"/>
        </w:rPr>
        <w:t>THE IMPACT YOU’LL HAVE</w:t>
      </w:r>
    </w:p>
    <w:p w14:paraId="47D68B9C" w14:textId="15AB27E2" w:rsidR="004C61BD" w:rsidRPr="00B730BE" w:rsidRDefault="005C3770" w:rsidP="0097552B">
      <w:pPr>
        <w:keepNext/>
        <w:keepLines/>
        <w:spacing w:after="0" w:line="240" w:lineRule="auto"/>
        <w:outlineLvl w:val="2"/>
        <w:rPr>
          <w:rFonts w:ascii="Avenir Book" w:eastAsia="MingLiU" w:hAnsi="Avenir Book" w:cs="Calibri"/>
          <w:color w:val="000000"/>
          <w:szCs w:val="22"/>
        </w:rPr>
      </w:pPr>
      <w:r w:rsidRPr="00B730BE">
        <w:rPr>
          <w:rFonts w:ascii="Avenir Book" w:eastAsia="PMingLiU" w:hAnsi="Avenir Book" w:cs="Times New Roman"/>
          <w:color w:val="000000"/>
          <w:szCs w:val="24"/>
        </w:rPr>
        <w:lastRenderedPageBreak/>
        <w:t>This role</w:t>
      </w:r>
      <w:r w:rsidR="0064048C" w:rsidRPr="00B730BE">
        <w:rPr>
          <w:rFonts w:ascii="Avenir Book" w:eastAsia="PMingLiU" w:hAnsi="Avenir Book" w:cs="Times New Roman"/>
          <w:color w:val="000000"/>
          <w:szCs w:val="24"/>
        </w:rPr>
        <w:t xml:space="preserve"> will give you the chance to </w:t>
      </w:r>
      <w:r w:rsidRPr="00B730BE">
        <w:rPr>
          <w:rFonts w:ascii="Avenir Book" w:eastAsia="PMingLiU" w:hAnsi="Avenir Book" w:cs="Times New Roman"/>
          <w:color w:val="000000"/>
          <w:szCs w:val="24"/>
        </w:rPr>
        <w:t>contribute to a major project seeking to improve cardiovascular healthcare. Our technologies can only work if people find them acceptable to use, trustworthy, and are confident that they will</w:t>
      </w:r>
      <w:r w:rsidR="0097552B" w:rsidRPr="00B730BE">
        <w:rPr>
          <w:rFonts w:ascii="Avenir Book" w:eastAsia="PMingLiU" w:hAnsi="Avenir Book" w:cs="Times New Roman"/>
          <w:color w:val="000000"/>
          <w:szCs w:val="24"/>
        </w:rPr>
        <w:t xml:space="preserve"> improve healthcare</w:t>
      </w:r>
      <w:r w:rsidRPr="00B730BE">
        <w:rPr>
          <w:rFonts w:ascii="Avenir Book" w:eastAsia="PMingLiU" w:hAnsi="Avenir Book" w:cs="Times New Roman"/>
          <w:color w:val="000000"/>
          <w:szCs w:val="24"/>
        </w:rPr>
        <w:t xml:space="preserve">. </w:t>
      </w:r>
      <w:r w:rsidR="0097552B" w:rsidRPr="00B730BE">
        <w:rPr>
          <w:rFonts w:ascii="Avenir Book" w:eastAsia="MingLiU" w:hAnsi="Avenir Book" w:cs="Calibri"/>
          <w:color w:val="000000"/>
          <w:szCs w:val="22"/>
        </w:rPr>
        <w:t>This</w:t>
      </w:r>
      <w:r w:rsidR="0064048C" w:rsidRPr="00B730BE">
        <w:rPr>
          <w:rFonts w:ascii="Avenir Book" w:eastAsia="MingLiU" w:hAnsi="Avenir Book" w:cs="Calibri"/>
          <w:color w:val="000000"/>
          <w:szCs w:val="22"/>
        </w:rPr>
        <w:t xml:space="preserve"> can only be achieved if the public </w:t>
      </w:r>
      <w:r w:rsidR="0097552B" w:rsidRPr="00B730BE">
        <w:rPr>
          <w:rFonts w:ascii="Avenir Book" w:eastAsia="MingLiU" w:hAnsi="Avenir Book" w:cs="Calibri"/>
          <w:color w:val="000000"/>
          <w:szCs w:val="22"/>
        </w:rPr>
        <w:t xml:space="preserve">and patients </w:t>
      </w:r>
      <w:r w:rsidR="0064048C" w:rsidRPr="00B730BE">
        <w:rPr>
          <w:rFonts w:ascii="Avenir Book" w:eastAsia="MingLiU" w:hAnsi="Avenir Book" w:cs="Calibri"/>
          <w:color w:val="000000"/>
          <w:szCs w:val="22"/>
        </w:rPr>
        <w:t>ha</w:t>
      </w:r>
      <w:r w:rsidR="0097552B" w:rsidRPr="00B730BE">
        <w:rPr>
          <w:rFonts w:ascii="Avenir Book" w:eastAsia="MingLiU" w:hAnsi="Avenir Book" w:cs="Calibri"/>
          <w:color w:val="000000"/>
          <w:szCs w:val="22"/>
        </w:rPr>
        <w:t>ve</w:t>
      </w:r>
      <w:r w:rsidR="0064048C" w:rsidRPr="00B730BE">
        <w:rPr>
          <w:rFonts w:ascii="Avenir Book" w:eastAsia="MingLiU" w:hAnsi="Avenir Book" w:cs="Calibri"/>
          <w:color w:val="000000"/>
          <w:szCs w:val="22"/>
        </w:rPr>
        <w:t xml:space="preserve"> trust and confidence in the use of health data for research and innovation and it is important that we strike an appropriate and safe balance between recognising the benefits and the risks of this activity. We can only do this with your help</w:t>
      </w:r>
      <w:r w:rsidR="00E87A5C" w:rsidRPr="00B730BE">
        <w:rPr>
          <w:rFonts w:ascii="Avenir Book" w:eastAsia="MingLiU" w:hAnsi="Avenir Book" w:cs="Calibri"/>
          <w:color w:val="000000"/>
          <w:szCs w:val="22"/>
        </w:rPr>
        <w:t xml:space="preserve"> </w:t>
      </w:r>
      <w:r w:rsidR="00B71B52" w:rsidRPr="00B730BE">
        <w:rPr>
          <w:rFonts w:ascii="Avenir Book" w:eastAsia="MingLiU" w:hAnsi="Avenir Book" w:cs="Calibri"/>
          <w:color w:val="000000"/>
          <w:szCs w:val="22"/>
        </w:rPr>
        <w:t>to</w:t>
      </w:r>
      <w:r w:rsidR="00E87A5C" w:rsidRPr="00B730BE">
        <w:rPr>
          <w:rFonts w:ascii="Avenir Book" w:eastAsia="MingLiU" w:hAnsi="Avenir Book" w:cs="Calibri"/>
          <w:color w:val="000000"/>
          <w:szCs w:val="22"/>
        </w:rPr>
        <w:t xml:space="preserve"> ensure the projects that are approved are in the best interests of people affected by heart disease</w:t>
      </w:r>
      <w:r w:rsidR="0064048C" w:rsidRPr="00B730BE">
        <w:rPr>
          <w:rFonts w:ascii="Avenir Book" w:eastAsia="MingLiU" w:hAnsi="Avenir Book" w:cs="Calibri"/>
          <w:color w:val="000000"/>
          <w:szCs w:val="22"/>
        </w:rPr>
        <w:t>.</w:t>
      </w:r>
    </w:p>
    <w:p w14:paraId="3286A4AA" w14:textId="77777777" w:rsidR="00F23F40" w:rsidRPr="00B730BE" w:rsidRDefault="00F23F40" w:rsidP="004C61BD">
      <w:pPr>
        <w:spacing w:after="0" w:line="240" w:lineRule="auto"/>
        <w:rPr>
          <w:rFonts w:ascii="Avenir Book" w:eastAsia="PMingLiU" w:hAnsi="Avenir Book" w:cs="Times New Roman"/>
          <w:color w:val="000000"/>
          <w:szCs w:val="24"/>
        </w:rPr>
      </w:pPr>
    </w:p>
    <w:p w14:paraId="20832728" w14:textId="56959074" w:rsidR="0064048C" w:rsidRPr="00B730BE" w:rsidRDefault="0064048C" w:rsidP="004C61BD">
      <w:pPr>
        <w:spacing w:after="0" w:line="240" w:lineRule="auto"/>
        <w:rPr>
          <w:rFonts w:ascii="Avenir Book" w:eastAsiaTheme="majorEastAsia" w:hAnsi="Avenir Book" w:cstheme="majorBidi"/>
          <w:b/>
          <w:color w:val="1672AB"/>
          <w:sz w:val="24"/>
          <w:szCs w:val="24"/>
        </w:rPr>
      </w:pPr>
      <w:r w:rsidRPr="00B730BE">
        <w:rPr>
          <w:rFonts w:ascii="Avenir Book" w:eastAsiaTheme="majorEastAsia" w:hAnsi="Avenir Book" w:cstheme="majorBidi"/>
          <w:b/>
          <w:color w:val="1672AB"/>
          <w:sz w:val="24"/>
          <w:szCs w:val="24"/>
        </w:rPr>
        <w:t>IN THIS ROLE, YOU’LL BE REQUIRED TO…</w:t>
      </w:r>
    </w:p>
    <w:p w14:paraId="49144122" w14:textId="2F53664B" w:rsidR="001F7A00" w:rsidRPr="00B730BE" w:rsidRDefault="001F7A00" w:rsidP="7B237BDC">
      <w:pPr>
        <w:widowControl w:val="0"/>
        <w:numPr>
          <w:ilvl w:val="0"/>
          <w:numId w:val="26"/>
        </w:numPr>
        <w:overflowPunct w:val="0"/>
        <w:autoSpaceDE w:val="0"/>
        <w:autoSpaceDN w:val="0"/>
        <w:adjustRightInd w:val="0"/>
        <w:spacing w:after="0" w:line="240" w:lineRule="auto"/>
        <w:contextualSpacing/>
        <w:rPr>
          <w:rFonts w:ascii="Avenir Book" w:eastAsia="Times New Roman" w:hAnsi="Avenir Book" w:cs="Calibri"/>
          <w:color w:val="auto"/>
          <w:kern w:val="28"/>
          <w:lang w:eastAsia="en-US"/>
        </w:rPr>
      </w:pPr>
      <w:r w:rsidRPr="00B730BE">
        <w:rPr>
          <w:rFonts w:ascii="Avenir Book" w:eastAsia="Times New Roman" w:hAnsi="Avenir Book" w:cs="Calibri"/>
          <w:color w:val="auto"/>
          <w:kern w:val="28"/>
          <w:lang w:eastAsia="en-US"/>
        </w:rPr>
        <w:t>Devote up to 20 hours between April 30th -June 6th 2021 to this role</w:t>
      </w:r>
    </w:p>
    <w:p w14:paraId="2BB59C4F" w14:textId="02C48AFA" w:rsidR="005C3770" w:rsidRPr="00B730BE" w:rsidRDefault="007C535F" w:rsidP="7B237BDC">
      <w:pPr>
        <w:widowControl w:val="0"/>
        <w:numPr>
          <w:ilvl w:val="0"/>
          <w:numId w:val="26"/>
        </w:numPr>
        <w:overflowPunct w:val="0"/>
        <w:autoSpaceDE w:val="0"/>
        <w:autoSpaceDN w:val="0"/>
        <w:adjustRightInd w:val="0"/>
        <w:spacing w:after="0" w:line="240" w:lineRule="auto"/>
        <w:contextualSpacing/>
        <w:rPr>
          <w:rFonts w:ascii="Avenir Book" w:eastAsia="Times New Roman" w:hAnsi="Avenir Book" w:cs="Calibri"/>
          <w:color w:val="auto"/>
          <w:kern w:val="28"/>
          <w:lang w:eastAsia="en-US"/>
        </w:rPr>
      </w:pPr>
      <w:r w:rsidRPr="00B730BE">
        <w:rPr>
          <w:rFonts w:ascii="Avenir Book" w:eastAsia="Times New Roman" w:hAnsi="Avenir Book" w:cs="Calibri"/>
          <w:color w:val="auto"/>
          <w:kern w:val="28"/>
          <w:lang w:eastAsia="en-US"/>
        </w:rPr>
        <w:t xml:space="preserve">Review </w:t>
      </w:r>
      <w:r w:rsidR="005C3770" w:rsidRPr="00B730BE">
        <w:rPr>
          <w:rFonts w:ascii="Avenir Book" w:eastAsia="Times New Roman" w:hAnsi="Avenir Book" w:cs="Calibri"/>
          <w:color w:val="auto"/>
          <w:kern w:val="28"/>
          <w:lang w:eastAsia="en-US"/>
        </w:rPr>
        <w:t xml:space="preserve">the ECHOES draft project proposal via Google documents (training </w:t>
      </w:r>
      <w:r w:rsidR="0097552B" w:rsidRPr="00B730BE">
        <w:rPr>
          <w:rFonts w:ascii="Avenir Book" w:eastAsia="Times New Roman" w:hAnsi="Avenir Book" w:cs="Calibri"/>
          <w:color w:val="auto"/>
          <w:kern w:val="28"/>
          <w:lang w:eastAsia="en-US"/>
        </w:rPr>
        <w:t xml:space="preserve">in this </w:t>
      </w:r>
      <w:r w:rsidR="005C3770" w:rsidRPr="00B730BE">
        <w:rPr>
          <w:rFonts w:ascii="Avenir Book" w:eastAsia="Times New Roman" w:hAnsi="Avenir Book" w:cs="Calibri"/>
          <w:color w:val="auto"/>
          <w:kern w:val="28"/>
          <w:lang w:eastAsia="en-US"/>
        </w:rPr>
        <w:t>is available</w:t>
      </w:r>
      <w:r w:rsidR="0097552B" w:rsidRPr="00B730BE">
        <w:rPr>
          <w:rFonts w:ascii="Avenir Book" w:eastAsia="Times New Roman" w:hAnsi="Avenir Book" w:cs="Calibri"/>
          <w:color w:val="auto"/>
          <w:kern w:val="28"/>
          <w:lang w:eastAsia="en-US"/>
        </w:rPr>
        <w:t xml:space="preserve"> if required to set up a Google account</w:t>
      </w:r>
      <w:r w:rsidR="005C3770" w:rsidRPr="00B730BE">
        <w:rPr>
          <w:rFonts w:ascii="Avenir Book" w:eastAsia="Times New Roman" w:hAnsi="Avenir Book" w:cs="Calibri"/>
          <w:color w:val="auto"/>
          <w:kern w:val="28"/>
          <w:lang w:eastAsia="en-US"/>
        </w:rPr>
        <w:t>) in a timely manner according to the deadlines of the project and competition</w:t>
      </w:r>
    </w:p>
    <w:p w14:paraId="6A676A74" w14:textId="62F250D2" w:rsidR="007C535F" w:rsidRPr="00B730BE" w:rsidRDefault="0064048C" w:rsidP="005C3770">
      <w:pPr>
        <w:widowControl w:val="0"/>
        <w:numPr>
          <w:ilvl w:val="0"/>
          <w:numId w:val="26"/>
        </w:numPr>
        <w:overflowPunct w:val="0"/>
        <w:autoSpaceDE w:val="0"/>
        <w:autoSpaceDN w:val="0"/>
        <w:adjustRightInd w:val="0"/>
        <w:spacing w:after="0" w:line="240" w:lineRule="auto"/>
        <w:contextualSpacing/>
        <w:rPr>
          <w:rFonts w:ascii="Avenir Book" w:eastAsia="Times New Roman" w:hAnsi="Avenir Book" w:cs="Calibri"/>
          <w:color w:val="auto"/>
          <w:kern w:val="28"/>
          <w:szCs w:val="22"/>
          <w:lang w:eastAsia="en-US"/>
        </w:rPr>
      </w:pPr>
      <w:r w:rsidRPr="00B730BE">
        <w:rPr>
          <w:rFonts w:ascii="Avenir Book" w:eastAsia="Times New Roman" w:hAnsi="Avenir Book" w:cs="Calibri"/>
          <w:color w:val="auto"/>
          <w:kern w:val="28"/>
          <w:szCs w:val="22"/>
          <w:lang w:eastAsia="en-US"/>
        </w:rPr>
        <w:t xml:space="preserve">Attend and actively participate in </w:t>
      </w:r>
      <w:r w:rsidR="005C3770" w:rsidRPr="00B730BE">
        <w:rPr>
          <w:rFonts w:ascii="Avenir Book" w:eastAsia="Times New Roman" w:hAnsi="Avenir Book" w:cs="Calibri"/>
          <w:color w:val="auto"/>
          <w:kern w:val="28"/>
          <w:szCs w:val="22"/>
          <w:lang w:eastAsia="en-US"/>
        </w:rPr>
        <w:t>2-3</w:t>
      </w:r>
      <w:r w:rsidR="00E87A5C" w:rsidRPr="00B730BE">
        <w:rPr>
          <w:rFonts w:ascii="Avenir Book" w:eastAsia="Times New Roman" w:hAnsi="Avenir Book" w:cs="Calibri"/>
          <w:color w:val="auto"/>
          <w:kern w:val="28"/>
          <w:szCs w:val="22"/>
          <w:lang w:eastAsia="en-US"/>
        </w:rPr>
        <w:t xml:space="preserve"> </w:t>
      </w:r>
      <w:r w:rsidR="005C3770" w:rsidRPr="00B730BE">
        <w:rPr>
          <w:rFonts w:ascii="Avenir Book" w:eastAsia="Times New Roman" w:hAnsi="Avenir Book" w:cs="Calibri"/>
          <w:color w:val="auto"/>
          <w:kern w:val="28"/>
          <w:szCs w:val="22"/>
          <w:lang w:eastAsia="en-US"/>
        </w:rPr>
        <w:t>Application steering group</w:t>
      </w:r>
      <w:r w:rsidRPr="00B730BE">
        <w:rPr>
          <w:rFonts w:ascii="Avenir Book" w:eastAsia="Times New Roman" w:hAnsi="Avenir Book" w:cs="Calibri"/>
          <w:color w:val="auto"/>
          <w:kern w:val="28"/>
          <w:szCs w:val="22"/>
          <w:lang w:eastAsia="en-US"/>
        </w:rPr>
        <w:t xml:space="preserve"> meetings</w:t>
      </w:r>
      <w:r w:rsidR="005C3770" w:rsidRPr="00B730BE">
        <w:rPr>
          <w:rFonts w:ascii="Avenir Book" w:eastAsia="Times New Roman" w:hAnsi="Avenir Book" w:cs="Calibri"/>
          <w:color w:val="auto"/>
          <w:kern w:val="28"/>
          <w:szCs w:val="22"/>
          <w:lang w:eastAsia="en-US"/>
        </w:rPr>
        <w:t>.</w:t>
      </w:r>
    </w:p>
    <w:p w14:paraId="3F1CFBD7" w14:textId="65AFB4D7" w:rsidR="0064048C" w:rsidRPr="00B730BE" w:rsidRDefault="00E87A5C" w:rsidP="007C535F">
      <w:pPr>
        <w:widowControl w:val="0"/>
        <w:numPr>
          <w:ilvl w:val="0"/>
          <w:numId w:val="26"/>
        </w:numPr>
        <w:overflowPunct w:val="0"/>
        <w:autoSpaceDE w:val="0"/>
        <w:autoSpaceDN w:val="0"/>
        <w:adjustRightInd w:val="0"/>
        <w:spacing w:after="0" w:line="240" w:lineRule="auto"/>
        <w:contextualSpacing/>
        <w:rPr>
          <w:rFonts w:ascii="Avenir Book" w:eastAsia="Times New Roman" w:hAnsi="Avenir Book" w:cs="Calibri"/>
          <w:color w:val="auto"/>
          <w:kern w:val="28"/>
          <w:szCs w:val="22"/>
          <w:lang w:eastAsia="en-US"/>
        </w:rPr>
      </w:pPr>
      <w:r w:rsidRPr="00B730BE">
        <w:rPr>
          <w:rFonts w:ascii="Avenir Book" w:eastAsia="Times New Roman" w:hAnsi="Avenir Book" w:cs="Calibri"/>
          <w:color w:val="auto"/>
          <w:kern w:val="28"/>
          <w:szCs w:val="22"/>
          <w:lang w:eastAsia="en-US"/>
        </w:rPr>
        <w:t>A</w:t>
      </w:r>
      <w:r w:rsidR="007C535F" w:rsidRPr="00B730BE">
        <w:rPr>
          <w:rFonts w:ascii="Avenir Book" w:eastAsia="Times New Roman" w:hAnsi="Avenir Book" w:cs="Calibri"/>
          <w:color w:val="auto"/>
          <w:kern w:val="28"/>
          <w:szCs w:val="22"/>
          <w:lang w:eastAsia="en-US"/>
        </w:rPr>
        <w:t>ctively participate in a</w:t>
      </w:r>
      <w:r w:rsidRPr="00B730BE">
        <w:rPr>
          <w:rFonts w:ascii="Avenir Book" w:eastAsia="Times New Roman" w:hAnsi="Avenir Book" w:cs="Calibri"/>
          <w:color w:val="auto"/>
          <w:kern w:val="28"/>
          <w:szCs w:val="22"/>
          <w:lang w:eastAsia="en-US"/>
        </w:rPr>
        <w:t xml:space="preserve">dditional ad hoc meetings and/or correspondence and decision-making by email to ensure that decisions are made in a timely manner. </w:t>
      </w:r>
    </w:p>
    <w:p w14:paraId="55F631CF" w14:textId="05137D1B" w:rsidR="0064048C" w:rsidRPr="00B730BE" w:rsidRDefault="0064048C" w:rsidP="0064048C">
      <w:pPr>
        <w:widowControl w:val="0"/>
        <w:numPr>
          <w:ilvl w:val="0"/>
          <w:numId w:val="26"/>
        </w:numPr>
        <w:overflowPunct w:val="0"/>
        <w:autoSpaceDE w:val="0"/>
        <w:autoSpaceDN w:val="0"/>
        <w:adjustRightInd w:val="0"/>
        <w:spacing w:after="0" w:line="240" w:lineRule="auto"/>
        <w:contextualSpacing/>
        <w:rPr>
          <w:rFonts w:ascii="Avenir Book" w:eastAsia="Times New Roman" w:hAnsi="Avenir Book" w:cs="Calibri"/>
          <w:color w:val="auto"/>
          <w:kern w:val="28"/>
          <w:szCs w:val="22"/>
          <w:lang w:eastAsia="en-US"/>
        </w:rPr>
      </w:pPr>
      <w:r w:rsidRPr="00B730BE">
        <w:rPr>
          <w:rFonts w:ascii="Avenir Book" w:eastAsia="Times New Roman" w:hAnsi="Avenir Book" w:cs="Calibri"/>
          <w:color w:val="auto"/>
          <w:kern w:val="28"/>
          <w:szCs w:val="22"/>
          <w:lang w:eastAsia="en-US"/>
        </w:rPr>
        <w:t>Prepare for each meeting by reading any paperwork required</w:t>
      </w:r>
    </w:p>
    <w:p w14:paraId="60E1AFB5" w14:textId="684C068C" w:rsidR="0064048C" w:rsidRPr="00B730BE" w:rsidRDefault="00331E38" w:rsidP="0064048C">
      <w:pPr>
        <w:widowControl w:val="0"/>
        <w:numPr>
          <w:ilvl w:val="0"/>
          <w:numId w:val="26"/>
        </w:numPr>
        <w:overflowPunct w:val="0"/>
        <w:autoSpaceDE w:val="0"/>
        <w:autoSpaceDN w:val="0"/>
        <w:adjustRightInd w:val="0"/>
        <w:spacing w:after="0" w:line="240" w:lineRule="auto"/>
        <w:contextualSpacing/>
        <w:rPr>
          <w:rFonts w:ascii="Avenir Book" w:eastAsia="Times New Roman" w:hAnsi="Avenir Book" w:cs="Calibri"/>
          <w:color w:val="auto"/>
          <w:kern w:val="28"/>
          <w:szCs w:val="22"/>
          <w:lang w:eastAsia="en-US"/>
        </w:rPr>
      </w:pPr>
      <w:r w:rsidRPr="00B730BE">
        <w:rPr>
          <w:rFonts w:ascii="Avenir Book" w:eastAsia="Times New Roman" w:hAnsi="Avenir Book" w:cs="Calibri"/>
          <w:color w:val="auto"/>
          <w:kern w:val="28"/>
          <w:szCs w:val="22"/>
          <w:lang w:eastAsia="en-US"/>
        </w:rPr>
        <w:t>Contribute in a constructive and thoughtful manner to g</w:t>
      </w:r>
      <w:r w:rsidR="0064048C" w:rsidRPr="00B730BE">
        <w:rPr>
          <w:rFonts w:ascii="Avenir Book" w:eastAsia="Times New Roman" w:hAnsi="Avenir Book" w:cs="Calibri"/>
          <w:color w:val="auto"/>
          <w:kern w:val="28"/>
          <w:szCs w:val="22"/>
          <w:lang w:eastAsia="en-US"/>
        </w:rPr>
        <w:t xml:space="preserve">ive your opinion and advice </w:t>
      </w:r>
      <w:r w:rsidRPr="00B730BE">
        <w:rPr>
          <w:rFonts w:ascii="Avenir Book" w:eastAsia="Times New Roman" w:hAnsi="Avenir Book" w:cs="Calibri"/>
          <w:color w:val="auto"/>
          <w:kern w:val="28"/>
          <w:szCs w:val="22"/>
          <w:lang w:eastAsia="en-US"/>
        </w:rPr>
        <w:t xml:space="preserve">as </w:t>
      </w:r>
      <w:r w:rsidR="00066393" w:rsidRPr="00B730BE">
        <w:rPr>
          <w:rFonts w:ascii="Avenir Book" w:eastAsia="Times New Roman" w:hAnsi="Avenir Book" w:cs="Calibri"/>
          <w:color w:val="auto"/>
          <w:kern w:val="28"/>
          <w:szCs w:val="22"/>
          <w:lang w:eastAsia="en-US"/>
        </w:rPr>
        <w:t xml:space="preserve">a </w:t>
      </w:r>
      <w:r w:rsidRPr="00B730BE">
        <w:rPr>
          <w:rFonts w:ascii="Avenir Book" w:eastAsia="Times New Roman" w:hAnsi="Avenir Book" w:cs="Calibri"/>
          <w:color w:val="auto"/>
          <w:kern w:val="28"/>
          <w:szCs w:val="22"/>
          <w:lang w:eastAsia="en-US"/>
        </w:rPr>
        <w:t xml:space="preserve">patient, carer or member of the public </w:t>
      </w:r>
      <w:r w:rsidR="0064048C" w:rsidRPr="00B730BE">
        <w:rPr>
          <w:rFonts w:ascii="Avenir Book" w:eastAsia="Times New Roman" w:hAnsi="Avenir Book" w:cs="Calibri"/>
          <w:color w:val="auto"/>
          <w:kern w:val="28"/>
          <w:szCs w:val="22"/>
          <w:lang w:eastAsia="en-US"/>
        </w:rPr>
        <w:t>on topics like:</w:t>
      </w:r>
    </w:p>
    <w:p w14:paraId="4D1EA6F8" w14:textId="77777777" w:rsidR="0064048C" w:rsidRPr="00B730BE" w:rsidRDefault="0064048C" w:rsidP="0064048C">
      <w:pPr>
        <w:widowControl w:val="0"/>
        <w:numPr>
          <w:ilvl w:val="1"/>
          <w:numId w:val="26"/>
        </w:numPr>
        <w:overflowPunct w:val="0"/>
        <w:autoSpaceDE w:val="0"/>
        <w:autoSpaceDN w:val="0"/>
        <w:adjustRightInd w:val="0"/>
        <w:spacing w:after="0" w:line="240" w:lineRule="auto"/>
        <w:contextualSpacing/>
        <w:rPr>
          <w:rFonts w:ascii="Avenir Book" w:eastAsia="Times New Roman" w:hAnsi="Avenir Book" w:cs="Calibri"/>
          <w:color w:val="auto"/>
          <w:kern w:val="28"/>
          <w:szCs w:val="22"/>
          <w:lang w:eastAsia="en-US"/>
        </w:rPr>
      </w:pPr>
      <w:r w:rsidRPr="00B730BE">
        <w:rPr>
          <w:rFonts w:ascii="Avenir Book" w:eastAsia="Times New Roman" w:hAnsi="Avenir Book" w:cs="Calibri"/>
          <w:color w:val="auto"/>
          <w:kern w:val="28"/>
          <w:szCs w:val="22"/>
          <w:lang w:eastAsia="en-US"/>
        </w:rPr>
        <w:t>The interests and values of patients and the public in health data use</w:t>
      </w:r>
    </w:p>
    <w:p w14:paraId="3FD301F1" w14:textId="77777777" w:rsidR="0064048C" w:rsidRPr="00B730BE" w:rsidRDefault="0064048C" w:rsidP="0064048C">
      <w:pPr>
        <w:widowControl w:val="0"/>
        <w:numPr>
          <w:ilvl w:val="1"/>
          <w:numId w:val="26"/>
        </w:numPr>
        <w:overflowPunct w:val="0"/>
        <w:autoSpaceDE w:val="0"/>
        <w:autoSpaceDN w:val="0"/>
        <w:adjustRightInd w:val="0"/>
        <w:spacing w:after="0" w:line="240" w:lineRule="auto"/>
        <w:contextualSpacing/>
        <w:rPr>
          <w:rFonts w:ascii="Avenir Book" w:eastAsia="Times New Roman" w:hAnsi="Avenir Book" w:cs="Calibri"/>
          <w:color w:val="auto"/>
          <w:kern w:val="28"/>
          <w:szCs w:val="22"/>
          <w:lang w:eastAsia="en-US"/>
        </w:rPr>
      </w:pPr>
      <w:r w:rsidRPr="00B730BE">
        <w:rPr>
          <w:rFonts w:ascii="Avenir Book" w:eastAsia="Times New Roman" w:hAnsi="Avenir Book" w:cs="Calibri"/>
          <w:color w:val="auto"/>
          <w:kern w:val="28"/>
          <w:szCs w:val="22"/>
          <w:lang w:eastAsia="en-US"/>
        </w:rPr>
        <w:t xml:space="preserve">Being open, transparent and accountable </w:t>
      </w:r>
    </w:p>
    <w:p w14:paraId="6D8A7975" w14:textId="1A67C090" w:rsidR="0064048C" w:rsidRPr="00B730BE" w:rsidRDefault="0064048C" w:rsidP="007C535F">
      <w:pPr>
        <w:widowControl w:val="0"/>
        <w:numPr>
          <w:ilvl w:val="0"/>
          <w:numId w:val="26"/>
        </w:numPr>
        <w:overflowPunct w:val="0"/>
        <w:autoSpaceDE w:val="0"/>
        <w:autoSpaceDN w:val="0"/>
        <w:adjustRightInd w:val="0"/>
        <w:spacing w:after="0" w:line="240" w:lineRule="auto"/>
        <w:contextualSpacing/>
        <w:rPr>
          <w:rFonts w:ascii="Avenir Book" w:eastAsia="Times New Roman" w:hAnsi="Avenir Book" w:cs="Calibri"/>
          <w:color w:val="auto"/>
          <w:kern w:val="28"/>
          <w:szCs w:val="22"/>
          <w:lang w:eastAsia="en-US"/>
        </w:rPr>
      </w:pPr>
      <w:r w:rsidRPr="00B730BE">
        <w:rPr>
          <w:rFonts w:ascii="Avenir Book" w:eastAsia="Times New Roman" w:hAnsi="Avenir Book" w:cs="Calibri"/>
          <w:color w:val="auto"/>
          <w:kern w:val="28"/>
          <w:szCs w:val="22"/>
          <w:lang w:eastAsia="en-US"/>
        </w:rPr>
        <w:t xml:space="preserve">Provide an independent perspective on strategic </w:t>
      </w:r>
      <w:r w:rsidR="00531469" w:rsidRPr="00B730BE">
        <w:rPr>
          <w:rFonts w:ascii="Avenir Book" w:eastAsia="Times New Roman" w:hAnsi="Avenir Book" w:cs="Calibri"/>
          <w:color w:val="auto"/>
          <w:kern w:val="28"/>
          <w:szCs w:val="22"/>
          <w:lang w:eastAsia="en-US"/>
        </w:rPr>
        <w:t>areas of work</w:t>
      </w:r>
    </w:p>
    <w:p w14:paraId="750ABDE0" w14:textId="7FD648CD" w:rsidR="00331E38" w:rsidRPr="00B730BE" w:rsidRDefault="00331E38" w:rsidP="0064048C">
      <w:pPr>
        <w:numPr>
          <w:ilvl w:val="0"/>
          <w:numId w:val="26"/>
        </w:numPr>
        <w:spacing w:after="0" w:line="240" w:lineRule="auto"/>
        <w:contextualSpacing/>
        <w:rPr>
          <w:rFonts w:ascii="Avenir Book" w:eastAsia="Times New Roman" w:hAnsi="Avenir Book" w:cs="Calibri"/>
          <w:color w:val="auto"/>
          <w:kern w:val="28"/>
          <w:szCs w:val="22"/>
          <w:lang w:eastAsia="en-US"/>
        </w:rPr>
      </w:pPr>
      <w:r w:rsidRPr="00B730BE">
        <w:rPr>
          <w:rFonts w:ascii="Avenir Book" w:eastAsia="Times New Roman" w:hAnsi="Avenir Book" w:cs="Calibri"/>
          <w:color w:val="auto"/>
          <w:kern w:val="28"/>
          <w:szCs w:val="22"/>
          <w:lang w:eastAsia="en-US"/>
        </w:rPr>
        <w:t>Actively participate in training and other meetings and events as agreed in advance</w:t>
      </w:r>
    </w:p>
    <w:p w14:paraId="78FBBF43" w14:textId="77777777" w:rsidR="00DC21E1" w:rsidRPr="00B730BE" w:rsidRDefault="00DC21E1" w:rsidP="00DC21E1">
      <w:pPr>
        <w:widowControl w:val="0"/>
        <w:numPr>
          <w:ilvl w:val="0"/>
          <w:numId w:val="26"/>
        </w:numPr>
        <w:overflowPunct w:val="0"/>
        <w:autoSpaceDE w:val="0"/>
        <w:autoSpaceDN w:val="0"/>
        <w:adjustRightInd w:val="0"/>
        <w:spacing w:after="0" w:line="240" w:lineRule="auto"/>
        <w:contextualSpacing/>
        <w:rPr>
          <w:rFonts w:ascii="Avenir Book" w:eastAsia="Times New Roman" w:hAnsi="Avenir Book" w:cs="Calibri"/>
          <w:color w:val="auto"/>
          <w:kern w:val="28"/>
          <w:szCs w:val="22"/>
          <w:lang w:eastAsia="en-US"/>
        </w:rPr>
      </w:pPr>
      <w:r w:rsidRPr="00B730BE">
        <w:rPr>
          <w:rFonts w:ascii="Avenir Book" w:eastAsia="Times New Roman" w:hAnsi="Avenir Book" w:cs="Calibri"/>
          <w:color w:val="auto"/>
          <w:kern w:val="28"/>
          <w:szCs w:val="22"/>
          <w:lang w:eastAsia="en-US"/>
        </w:rPr>
        <w:t>Respond to communications and request for input in a timely manner</w:t>
      </w:r>
    </w:p>
    <w:p w14:paraId="7D7568DA" w14:textId="758A61F4" w:rsidR="0064048C" w:rsidRPr="00B730BE" w:rsidRDefault="0064048C" w:rsidP="0064048C">
      <w:pPr>
        <w:widowControl w:val="0"/>
        <w:numPr>
          <w:ilvl w:val="0"/>
          <w:numId w:val="26"/>
        </w:numPr>
        <w:overflowPunct w:val="0"/>
        <w:autoSpaceDE w:val="0"/>
        <w:autoSpaceDN w:val="0"/>
        <w:adjustRightInd w:val="0"/>
        <w:spacing w:after="0" w:line="240" w:lineRule="auto"/>
        <w:contextualSpacing/>
        <w:rPr>
          <w:rFonts w:ascii="Avenir Book" w:eastAsia="Times New Roman" w:hAnsi="Avenir Book" w:cs="Calibri"/>
          <w:color w:val="auto"/>
          <w:kern w:val="28"/>
          <w:szCs w:val="22"/>
          <w:lang w:eastAsia="en-US"/>
        </w:rPr>
      </w:pPr>
      <w:r w:rsidRPr="00B730BE">
        <w:rPr>
          <w:rFonts w:ascii="Avenir Book" w:eastAsia="Times New Roman" w:hAnsi="Avenir Book" w:cs="Calibri"/>
          <w:color w:val="auto"/>
          <w:kern w:val="28"/>
          <w:szCs w:val="22"/>
          <w:lang w:eastAsia="en-US"/>
        </w:rPr>
        <w:t xml:space="preserve">Respect the viewpoints of others </w:t>
      </w:r>
    </w:p>
    <w:p w14:paraId="42D3A767" w14:textId="411B61F0" w:rsidR="0064048C" w:rsidRPr="00B730BE" w:rsidRDefault="005C3770" w:rsidP="00DC21E1">
      <w:pPr>
        <w:widowControl w:val="0"/>
        <w:numPr>
          <w:ilvl w:val="0"/>
          <w:numId w:val="26"/>
        </w:numPr>
        <w:overflowPunct w:val="0"/>
        <w:autoSpaceDE w:val="0"/>
        <w:autoSpaceDN w:val="0"/>
        <w:adjustRightInd w:val="0"/>
        <w:spacing w:after="0" w:line="240" w:lineRule="auto"/>
        <w:contextualSpacing/>
        <w:rPr>
          <w:rFonts w:ascii="Avenir Book" w:eastAsia="Times New Roman" w:hAnsi="Avenir Book" w:cs="Calibri"/>
          <w:color w:val="auto"/>
          <w:kern w:val="28"/>
          <w:szCs w:val="22"/>
          <w:lang w:eastAsia="en-US"/>
        </w:rPr>
      </w:pPr>
      <w:r w:rsidRPr="00B730BE">
        <w:rPr>
          <w:rFonts w:ascii="Avenir Book" w:eastAsia="Times New Roman" w:hAnsi="Avenir Book" w:cs="Calibri"/>
          <w:color w:val="auto"/>
          <w:kern w:val="28"/>
          <w:szCs w:val="22"/>
          <w:lang w:eastAsia="en-US"/>
        </w:rPr>
        <w:t>M</w:t>
      </w:r>
      <w:r w:rsidR="00DC21E1" w:rsidRPr="00B730BE">
        <w:rPr>
          <w:rFonts w:ascii="Avenir Book" w:eastAsia="Times New Roman" w:hAnsi="Avenir Book" w:cs="Calibri"/>
          <w:color w:val="auto"/>
          <w:kern w:val="28"/>
          <w:szCs w:val="22"/>
          <w:lang w:eastAsia="en-US"/>
        </w:rPr>
        <w:t>aintain confidentiality</w:t>
      </w:r>
    </w:p>
    <w:p w14:paraId="13B47238" w14:textId="77777777" w:rsidR="00F23F40" w:rsidRPr="00B730BE" w:rsidRDefault="00F23F40" w:rsidP="00DC21E1">
      <w:pPr>
        <w:spacing w:after="0" w:line="240" w:lineRule="auto"/>
        <w:rPr>
          <w:rFonts w:ascii="Avenir Book" w:eastAsia="PMingLiU" w:hAnsi="Avenir Book" w:cs="Times New Roman"/>
          <w:color w:val="000000"/>
          <w:szCs w:val="24"/>
        </w:rPr>
      </w:pPr>
    </w:p>
    <w:p w14:paraId="7B4CA257" w14:textId="246CCBB0" w:rsidR="00DC21E1" w:rsidRPr="00B730BE" w:rsidRDefault="00DC21E1" w:rsidP="00DC21E1">
      <w:pPr>
        <w:spacing w:after="0" w:line="240" w:lineRule="auto"/>
        <w:rPr>
          <w:rFonts w:ascii="Avenir Book" w:eastAsiaTheme="majorEastAsia" w:hAnsi="Avenir Book" w:cstheme="majorBidi"/>
          <w:b/>
          <w:color w:val="1672AB"/>
          <w:sz w:val="24"/>
          <w:szCs w:val="24"/>
        </w:rPr>
      </w:pPr>
      <w:r w:rsidRPr="00B730BE">
        <w:rPr>
          <w:rFonts w:ascii="Avenir Book" w:eastAsiaTheme="majorEastAsia" w:hAnsi="Avenir Book" w:cstheme="majorBidi"/>
          <w:b/>
          <w:color w:val="1672AB"/>
          <w:sz w:val="24"/>
          <w:szCs w:val="24"/>
        </w:rPr>
        <w:t>EXPERIENCES AND SKILLS WE’RE LOOKING FOR…</w:t>
      </w:r>
    </w:p>
    <w:p w14:paraId="6F6E67E7" w14:textId="704FAA71" w:rsidR="00DC21E1" w:rsidRPr="00B730BE" w:rsidRDefault="00FB103F" w:rsidP="00DC21E1">
      <w:pPr>
        <w:spacing w:after="0" w:line="240" w:lineRule="auto"/>
        <w:rPr>
          <w:rFonts w:ascii="Avenir Book" w:eastAsia="PMingLiU" w:hAnsi="Avenir Book" w:cs="Times New Roman"/>
          <w:color w:val="000000"/>
          <w:szCs w:val="24"/>
        </w:rPr>
      </w:pPr>
      <w:r w:rsidRPr="00B730BE">
        <w:rPr>
          <w:rFonts w:ascii="Avenir Book" w:eastAsia="PMingLiU" w:hAnsi="Avenir Book" w:cs="Times New Roman"/>
          <w:color w:val="000000"/>
          <w:szCs w:val="24"/>
        </w:rPr>
        <w:t>E</w:t>
      </w:r>
      <w:r w:rsidR="00DC21E1" w:rsidRPr="00B730BE">
        <w:rPr>
          <w:rFonts w:ascii="Avenir Book" w:eastAsia="PMingLiU" w:hAnsi="Avenir Book" w:cs="Times New Roman"/>
          <w:color w:val="000000"/>
          <w:szCs w:val="24"/>
        </w:rPr>
        <w:t xml:space="preserve">xperience </w:t>
      </w:r>
      <w:r w:rsidR="00E27F1B" w:rsidRPr="00B730BE">
        <w:rPr>
          <w:rFonts w:ascii="Avenir Book" w:eastAsia="PMingLiU" w:hAnsi="Avenir Book" w:cs="Times New Roman"/>
          <w:color w:val="000000"/>
          <w:szCs w:val="24"/>
        </w:rPr>
        <w:t>of</w:t>
      </w:r>
      <w:r w:rsidR="00DC21E1" w:rsidRPr="00B730BE">
        <w:rPr>
          <w:rFonts w:ascii="Avenir Book" w:eastAsia="PMingLiU" w:hAnsi="Avenir Book" w:cs="Times New Roman"/>
          <w:color w:val="000000"/>
          <w:szCs w:val="24"/>
        </w:rPr>
        <w:t>:</w:t>
      </w:r>
    </w:p>
    <w:p w14:paraId="3A939BCF" w14:textId="564C504E" w:rsidR="00DC21E1" w:rsidRPr="00B730BE" w:rsidRDefault="00E27F1B" w:rsidP="00E27F1B">
      <w:pPr>
        <w:pStyle w:val="ListParagraph"/>
        <w:numPr>
          <w:ilvl w:val="0"/>
          <w:numId w:val="27"/>
        </w:numPr>
        <w:spacing w:after="0" w:line="240" w:lineRule="auto"/>
        <w:rPr>
          <w:rFonts w:ascii="Avenir Book" w:eastAsia="PMingLiU" w:hAnsi="Avenir Book" w:cs="Times New Roman"/>
          <w:color w:val="000000"/>
          <w:szCs w:val="24"/>
        </w:rPr>
      </w:pPr>
      <w:r w:rsidRPr="00B730BE">
        <w:rPr>
          <w:rFonts w:ascii="Avenir Book" w:eastAsia="PMingLiU" w:hAnsi="Avenir Book" w:cs="Times New Roman"/>
          <w:color w:val="000000"/>
          <w:szCs w:val="24"/>
        </w:rPr>
        <w:t>heart and circulatory disease (either as a patient, carer or family member)</w:t>
      </w:r>
    </w:p>
    <w:p w14:paraId="6DA22C2B" w14:textId="34942C5F" w:rsidR="00E27F1B" w:rsidRPr="00B730BE" w:rsidRDefault="00E27F1B" w:rsidP="00DC21E1">
      <w:pPr>
        <w:pStyle w:val="ListParagraph"/>
        <w:numPr>
          <w:ilvl w:val="0"/>
          <w:numId w:val="27"/>
        </w:numPr>
        <w:spacing w:after="0" w:line="240" w:lineRule="auto"/>
        <w:rPr>
          <w:rFonts w:ascii="Avenir Book" w:eastAsia="PMingLiU" w:hAnsi="Avenir Book" w:cs="Times New Roman"/>
          <w:color w:val="000000"/>
          <w:szCs w:val="24"/>
        </w:rPr>
      </w:pPr>
      <w:r w:rsidRPr="00B730BE">
        <w:rPr>
          <w:rFonts w:ascii="Avenir Book" w:eastAsia="PMingLiU" w:hAnsi="Avenir Book" w:cs="Times New Roman"/>
          <w:color w:val="000000"/>
          <w:szCs w:val="24"/>
        </w:rPr>
        <w:t>sitting on a Committee (in a professional or voluntary role</w:t>
      </w:r>
      <w:r w:rsidR="003D583E">
        <w:rPr>
          <w:rFonts w:ascii="Avenir Book" w:eastAsia="PMingLiU" w:hAnsi="Avenir Book" w:cs="Times New Roman"/>
          <w:color w:val="000000"/>
          <w:szCs w:val="24"/>
        </w:rPr>
        <w:t xml:space="preserve"> although this is not essential)</w:t>
      </w:r>
    </w:p>
    <w:p w14:paraId="241420CB" w14:textId="1C2F5FC7" w:rsidR="00E27F1B" w:rsidRPr="00B730BE" w:rsidRDefault="00E27F1B" w:rsidP="00E27F1B">
      <w:pPr>
        <w:pStyle w:val="ListParagraph"/>
        <w:numPr>
          <w:ilvl w:val="0"/>
          <w:numId w:val="27"/>
        </w:numPr>
        <w:spacing w:after="0" w:line="240" w:lineRule="auto"/>
        <w:rPr>
          <w:rFonts w:ascii="Avenir Book" w:eastAsia="PMingLiU" w:hAnsi="Avenir Book" w:cs="Times New Roman"/>
          <w:color w:val="000000"/>
          <w:szCs w:val="24"/>
        </w:rPr>
      </w:pPr>
      <w:r w:rsidRPr="00B730BE">
        <w:rPr>
          <w:rFonts w:ascii="Avenir Book" w:eastAsia="PMingLiU" w:hAnsi="Avenir Book" w:cs="Times New Roman"/>
          <w:color w:val="000000"/>
          <w:szCs w:val="24"/>
        </w:rPr>
        <w:t>reading and absorbing complex information (seeking clarity through key contact and/or through own research)</w:t>
      </w:r>
    </w:p>
    <w:p w14:paraId="333AC6F1" w14:textId="7FF361F6" w:rsidR="00E27F1B" w:rsidRPr="00B730BE" w:rsidRDefault="00E27F1B" w:rsidP="00E27F1B">
      <w:pPr>
        <w:pStyle w:val="ListParagraph"/>
        <w:numPr>
          <w:ilvl w:val="0"/>
          <w:numId w:val="27"/>
        </w:numPr>
        <w:spacing w:after="0" w:line="240" w:lineRule="auto"/>
        <w:rPr>
          <w:rFonts w:ascii="Avenir Book" w:eastAsia="PMingLiU" w:hAnsi="Avenir Book" w:cs="Times New Roman"/>
          <w:color w:val="000000"/>
          <w:szCs w:val="24"/>
        </w:rPr>
      </w:pPr>
      <w:r w:rsidRPr="00B730BE">
        <w:rPr>
          <w:rFonts w:ascii="Avenir Book" w:eastAsia="PMingLiU" w:hAnsi="Avenir Book" w:cs="Times New Roman"/>
          <w:color w:val="000000"/>
          <w:szCs w:val="24"/>
        </w:rPr>
        <w:t>having the confidence to voice own opinions clearly and participate in group discussion</w:t>
      </w:r>
    </w:p>
    <w:p w14:paraId="70EED20E" w14:textId="4465BD14" w:rsidR="00E27F1B" w:rsidRPr="00B730BE" w:rsidRDefault="00E27F1B" w:rsidP="00E27F1B">
      <w:pPr>
        <w:pStyle w:val="ListParagraph"/>
        <w:numPr>
          <w:ilvl w:val="0"/>
          <w:numId w:val="27"/>
        </w:numPr>
        <w:spacing w:after="0" w:line="240" w:lineRule="auto"/>
        <w:rPr>
          <w:rFonts w:ascii="Avenir Book" w:eastAsia="PMingLiU" w:hAnsi="Avenir Book" w:cs="Times New Roman"/>
          <w:color w:val="000000"/>
          <w:szCs w:val="24"/>
        </w:rPr>
      </w:pPr>
      <w:r w:rsidRPr="00B730BE">
        <w:rPr>
          <w:rFonts w:ascii="Avenir Book" w:eastAsia="PMingLiU" w:hAnsi="Avenir Book" w:cs="Times New Roman"/>
          <w:color w:val="000000"/>
          <w:szCs w:val="24"/>
        </w:rPr>
        <w:t>listening to and respecting differing opinions</w:t>
      </w:r>
      <w:r w:rsidR="003D583E">
        <w:rPr>
          <w:rFonts w:ascii="Avenir Book" w:eastAsia="PMingLiU" w:hAnsi="Avenir Book" w:cs="Times New Roman"/>
          <w:color w:val="000000"/>
          <w:szCs w:val="24"/>
        </w:rPr>
        <w:t xml:space="preserve"> while feeling able to challenge constructively</w:t>
      </w:r>
    </w:p>
    <w:p w14:paraId="2F853377" w14:textId="7A503137" w:rsidR="00E27F1B" w:rsidRPr="00B730BE" w:rsidRDefault="00E27F1B" w:rsidP="00E27F1B">
      <w:pPr>
        <w:pStyle w:val="ListParagraph"/>
        <w:numPr>
          <w:ilvl w:val="0"/>
          <w:numId w:val="27"/>
        </w:numPr>
        <w:spacing w:after="0" w:line="240" w:lineRule="auto"/>
        <w:rPr>
          <w:rFonts w:ascii="Avenir Book" w:eastAsia="PMingLiU" w:hAnsi="Avenir Book" w:cs="Times New Roman"/>
          <w:color w:val="000000"/>
          <w:szCs w:val="24"/>
        </w:rPr>
      </w:pPr>
      <w:r w:rsidRPr="00B730BE">
        <w:rPr>
          <w:rFonts w:ascii="Avenir Book" w:eastAsia="PMingLiU" w:hAnsi="Avenir Book" w:cs="Times New Roman"/>
          <w:color w:val="000000"/>
          <w:szCs w:val="24"/>
        </w:rPr>
        <w:t>demonstrating commitment to openness &amp; transparency</w:t>
      </w:r>
    </w:p>
    <w:p w14:paraId="717CF4ED" w14:textId="146F8822" w:rsidR="00C54BA8" w:rsidRPr="00B730BE" w:rsidRDefault="00C54BA8" w:rsidP="00E27F1B">
      <w:pPr>
        <w:pStyle w:val="ListParagraph"/>
        <w:numPr>
          <w:ilvl w:val="0"/>
          <w:numId w:val="27"/>
        </w:numPr>
        <w:spacing w:after="0" w:line="240" w:lineRule="auto"/>
        <w:rPr>
          <w:rFonts w:ascii="Avenir Book" w:eastAsia="PMingLiU" w:hAnsi="Avenir Book" w:cs="Times New Roman"/>
          <w:b/>
          <w:bCs/>
          <w:color w:val="000000"/>
          <w:szCs w:val="24"/>
        </w:rPr>
      </w:pPr>
      <w:r w:rsidRPr="00B730BE">
        <w:rPr>
          <w:rFonts w:ascii="Avenir Book" w:eastAsia="PMingLiU" w:hAnsi="Avenir Book" w:cs="Times New Roman"/>
          <w:b/>
          <w:bCs/>
          <w:color w:val="000000"/>
          <w:szCs w:val="24"/>
        </w:rPr>
        <w:t xml:space="preserve">a diverse range of backgrounds; we need people of all ages, from different communities, </w:t>
      </w:r>
      <w:r w:rsidR="003D583E">
        <w:rPr>
          <w:rFonts w:ascii="Avenir Book" w:eastAsia="PMingLiU" w:hAnsi="Avenir Book" w:cs="Times New Roman"/>
          <w:b/>
          <w:bCs/>
          <w:color w:val="000000"/>
          <w:szCs w:val="24"/>
        </w:rPr>
        <w:t xml:space="preserve">ethnicities, regions, nationalities, </w:t>
      </w:r>
      <w:r w:rsidRPr="00B730BE">
        <w:rPr>
          <w:rFonts w:ascii="Avenir Book" w:eastAsia="PMingLiU" w:hAnsi="Avenir Book" w:cs="Times New Roman"/>
          <w:b/>
          <w:bCs/>
          <w:color w:val="000000"/>
          <w:szCs w:val="24"/>
        </w:rPr>
        <w:t>work and educational levels.</w:t>
      </w:r>
    </w:p>
    <w:p w14:paraId="33C6CA92" w14:textId="77777777" w:rsidR="00DC21E1" w:rsidRPr="00B730BE" w:rsidRDefault="00DC21E1" w:rsidP="00DC21E1">
      <w:pPr>
        <w:spacing w:after="0" w:line="240" w:lineRule="auto"/>
        <w:rPr>
          <w:rFonts w:ascii="Avenir Book" w:eastAsia="PMingLiU" w:hAnsi="Avenir Book" w:cs="Times New Roman"/>
          <w:color w:val="000000"/>
          <w:szCs w:val="24"/>
        </w:rPr>
      </w:pPr>
    </w:p>
    <w:p w14:paraId="79FD8243" w14:textId="3D066F3B" w:rsidR="00DC21E1" w:rsidRPr="00B730BE" w:rsidRDefault="00FB103F" w:rsidP="00DC21E1">
      <w:pPr>
        <w:spacing w:after="0" w:line="240" w:lineRule="auto"/>
        <w:rPr>
          <w:rFonts w:ascii="Avenir Book" w:eastAsia="PMingLiU" w:hAnsi="Avenir Book" w:cs="Times New Roman"/>
          <w:color w:val="000000"/>
          <w:szCs w:val="24"/>
        </w:rPr>
      </w:pPr>
      <w:r w:rsidRPr="00B730BE">
        <w:rPr>
          <w:rFonts w:ascii="Avenir Book" w:eastAsia="PMingLiU" w:hAnsi="Avenir Book" w:cs="Times New Roman"/>
          <w:color w:val="000000"/>
          <w:szCs w:val="24"/>
        </w:rPr>
        <w:t>I</w:t>
      </w:r>
      <w:r w:rsidR="00DC21E1" w:rsidRPr="00B730BE">
        <w:rPr>
          <w:rFonts w:ascii="Avenir Book" w:eastAsia="PMingLiU" w:hAnsi="Avenir Book" w:cs="Times New Roman"/>
          <w:color w:val="000000"/>
          <w:szCs w:val="24"/>
        </w:rPr>
        <w:t>nterest in:</w:t>
      </w:r>
    </w:p>
    <w:p w14:paraId="73ECA7A2" w14:textId="568EE62D" w:rsidR="00DC21E1" w:rsidRPr="00B730BE" w:rsidRDefault="00DB1C9F" w:rsidP="00DC21E1">
      <w:pPr>
        <w:pStyle w:val="ListParagraph"/>
        <w:numPr>
          <w:ilvl w:val="0"/>
          <w:numId w:val="28"/>
        </w:numPr>
        <w:spacing w:after="0" w:line="240" w:lineRule="auto"/>
        <w:rPr>
          <w:rFonts w:ascii="Avenir Book" w:eastAsia="PMingLiU" w:hAnsi="Avenir Book" w:cs="Times New Roman"/>
          <w:color w:val="000000"/>
          <w:szCs w:val="24"/>
        </w:rPr>
      </w:pPr>
      <w:r w:rsidRPr="00B730BE">
        <w:rPr>
          <w:rFonts w:ascii="Avenir Book" w:eastAsia="PMingLiU" w:hAnsi="Avenir Book" w:cs="Times New Roman"/>
          <w:color w:val="000000"/>
          <w:szCs w:val="24"/>
        </w:rPr>
        <w:t>h</w:t>
      </w:r>
      <w:r w:rsidR="00DC21E1" w:rsidRPr="00B730BE">
        <w:rPr>
          <w:rFonts w:ascii="Avenir Book" w:eastAsia="PMingLiU" w:hAnsi="Avenir Book" w:cs="Times New Roman"/>
          <w:color w:val="000000"/>
          <w:szCs w:val="24"/>
        </w:rPr>
        <w:t>ow health data is collected, processed, used and safeguarded</w:t>
      </w:r>
    </w:p>
    <w:p w14:paraId="4321298F" w14:textId="6D05E7C8" w:rsidR="0097552B" w:rsidRPr="00B730BE" w:rsidRDefault="0097552B" w:rsidP="00DC21E1">
      <w:pPr>
        <w:pStyle w:val="ListParagraph"/>
        <w:numPr>
          <w:ilvl w:val="0"/>
          <w:numId w:val="28"/>
        </w:numPr>
        <w:spacing w:after="0" w:line="240" w:lineRule="auto"/>
        <w:rPr>
          <w:rFonts w:ascii="Avenir Book" w:eastAsia="PMingLiU" w:hAnsi="Avenir Book" w:cs="Times New Roman"/>
          <w:color w:val="000000"/>
          <w:szCs w:val="24"/>
        </w:rPr>
      </w:pPr>
      <w:r w:rsidRPr="00B730BE">
        <w:rPr>
          <w:rFonts w:ascii="Avenir Book" w:eastAsia="PMingLiU" w:hAnsi="Avenir Book" w:cs="Times New Roman"/>
          <w:color w:val="000000"/>
          <w:szCs w:val="24"/>
        </w:rPr>
        <w:lastRenderedPageBreak/>
        <w:t>how cardiovascular healthcare is delivered and could be improved</w:t>
      </w:r>
    </w:p>
    <w:p w14:paraId="1D2C15AB" w14:textId="52D176BC" w:rsidR="00DC21E1" w:rsidRPr="00B730BE" w:rsidRDefault="00DB1C9F" w:rsidP="00DC21E1">
      <w:pPr>
        <w:pStyle w:val="ListParagraph"/>
        <w:numPr>
          <w:ilvl w:val="0"/>
          <w:numId w:val="28"/>
        </w:numPr>
        <w:spacing w:after="0" w:line="240" w:lineRule="auto"/>
        <w:rPr>
          <w:rFonts w:ascii="Avenir Book" w:eastAsia="PMingLiU" w:hAnsi="Avenir Book" w:cs="Times New Roman"/>
          <w:color w:val="000000"/>
          <w:szCs w:val="24"/>
        </w:rPr>
      </w:pPr>
      <w:r w:rsidRPr="00B730BE">
        <w:rPr>
          <w:rFonts w:ascii="Avenir Book" w:eastAsia="PMingLiU" w:hAnsi="Avenir Book" w:cs="Times New Roman"/>
          <w:color w:val="000000"/>
          <w:szCs w:val="24"/>
        </w:rPr>
        <w:t>t</w:t>
      </w:r>
      <w:r w:rsidR="00DC21E1" w:rsidRPr="00B730BE">
        <w:rPr>
          <w:rFonts w:ascii="Avenir Book" w:eastAsia="PMingLiU" w:hAnsi="Avenir Book" w:cs="Times New Roman"/>
          <w:color w:val="000000"/>
          <w:szCs w:val="24"/>
        </w:rPr>
        <w:t>he role of research in improving health and healthcare for patients and population</w:t>
      </w:r>
    </w:p>
    <w:p w14:paraId="4BF18F8A" w14:textId="44992293" w:rsidR="00DC21E1" w:rsidRPr="00B730BE" w:rsidRDefault="00DB1C9F" w:rsidP="00FB103F">
      <w:pPr>
        <w:pStyle w:val="ListParagraph"/>
        <w:numPr>
          <w:ilvl w:val="0"/>
          <w:numId w:val="28"/>
        </w:numPr>
        <w:spacing w:after="0" w:line="240" w:lineRule="auto"/>
        <w:rPr>
          <w:rFonts w:ascii="Avenir Book" w:eastAsia="PMingLiU" w:hAnsi="Avenir Book" w:cs="Times New Roman"/>
          <w:color w:val="000000"/>
          <w:szCs w:val="24"/>
        </w:rPr>
      </w:pPr>
      <w:r w:rsidRPr="00B730BE">
        <w:rPr>
          <w:rFonts w:ascii="Avenir Book" w:eastAsia="PMingLiU" w:hAnsi="Avenir Book" w:cs="Times New Roman"/>
          <w:color w:val="000000"/>
          <w:szCs w:val="24"/>
        </w:rPr>
        <w:t>t</w:t>
      </w:r>
      <w:r w:rsidR="00DC21E1" w:rsidRPr="00B730BE">
        <w:rPr>
          <w:rFonts w:ascii="Avenir Book" w:eastAsia="PMingLiU" w:hAnsi="Avenir Book" w:cs="Times New Roman"/>
          <w:color w:val="000000"/>
          <w:szCs w:val="24"/>
        </w:rPr>
        <w:t>he use of innovative approaches to p</w:t>
      </w:r>
      <w:r w:rsidR="00E27F1B" w:rsidRPr="00B730BE">
        <w:rPr>
          <w:rFonts w:ascii="Avenir Book" w:eastAsia="PMingLiU" w:hAnsi="Avenir Book" w:cs="Times New Roman"/>
          <w:color w:val="000000"/>
          <w:szCs w:val="24"/>
        </w:rPr>
        <w:t>atient and public involvement and</w:t>
      </w:r>
      <w:r w:rsidR="00DC21E1" w:rsidRPr="00B730BE">
        <w:rPr>
          <w:rFonts w:ascii="Avenir Book" w:eastAsia="PMingLiU" w:hAnsi="Avenir Book" w:cs="Times New Roman"/>
          <w:color w:val="000000"/>
          <w:szCs w:val="24"/>
        </w:rPr>
        <w:t xml:space="preserve"> engagemen</w:t>
      </w:r>
      <w:r w:rsidR="00E27F1B" w:rsidRPr="00B730BE">
        <w:rPr>
          <w:rFonts w:ascii="Avenir Book" w:eastAsia="PMingLiU" w:hAnsi="Avenir Book" w:cs="Times New Roman"/>
          <w:color w:val="000000"/>
          <w:szCs w:val="24"/>
        </w:rPr>
        <w:t>t</w:t>
      </w:r>
    </w:p>
    <w:p w14:paraId="7DD8BA65" w14:textId="6F466B1F" w:rsidR="00FB103F" w:rsidRPr="00B730BE" w:rsidRDefault="00DB1C9F" w:rsidP="00FB103F">
      <w:pPr>
        <w:pStyle w:val="ListParagraph"/>
        <w:numPr>
          <w:ilvl w:val="0"/>
          <w:numId w:val="28"/>
        </w:numPr>
        <w:spacing w:after="0" w:line="240" w:lineRule="auto"/>
        <w:rPr>
          <w:rFonts w:ascii="Avenir Book" w:eastAsia="PMingLiU" w:hAnsi="Avenir Book" w:cs="Times New Roman"/>
          <w:color w:val="000000"/>
          <w:szCs w:val="24"/>
        </w:rPr>
      </w:pPr>
      <w:r w:rsidRPr="00B730BE">
        <w:rPr>
          <w:rFonts w:ascii="Avenir Book" w:eastAsia="PMingLiU" w:hAnsi="Avenir Book" w:cs="Times New Roman"/>
          <w:color w:val="000000"/>
          <w:szCs w:val="24"/>
        </w:rPr>
        <w:t>w</w:t>
      </w:r>
      <w:r w:rsidR="00FB103F" w:rsidRPr="00B730BE">
        <w:rPr>
          <w:rFonts w:ascii="Avenir Book" w:eastAsia="PMingLiU" w:hAnsi="Avenir Book" w:cs="Times New Roman"/>
          <w:color w:val="000000"/>
          <w:szCs w:val="24"/>
        </w:rPr>
        <w:t>illingness to learn about health data and the language used</w:t>
      </w:r>
    </w:p>
    <w:p w14:paraId="48756B20" w14:textId="3B8E862C" w:rsidR="00DC21E1" w:rsidRPr="00B730BE" w:rsidRDefault="00DB1C9F" w:rsidP="00E87A5C">
      <w:pPr>
        <w:pStyle w:val="ListParagraph"/>
        <w:numPr>
          <w:ilvl w:val="0"/>
          <w:numId w:val="28"/>
        </w:numPr>
        <w:spacing w:after="0" w:line="240" w:lineRule="auto"/>
        <w:rPr>
          <w:rFonts w:ascii="Avenir Book" w:eastAsia="PMingLiU" w:hAnsi="Avenir Book" w:cs="Times New Roman"/>
          <w:color w:val="000000"/>
          <w:szCs w:val="24"/>
        </w:rPr>
      </w:pPr>
      <w:r w:rsidRPr="00B730BE">
        <w:rPr>
          <w:rFonts w:ascii="Avenir Book" w:eastAsia="PMingLiU" w:hAnsi="Avenir Book" w:cs="Times New Roman"/>
          <w:color w:val="000000"/>
          <w:szCs w:val="24"/>
        </w:rPr>
        <w:t>h</w:t>
      </w:r>
      <w:r w:rsidR="00DC21E1" w:rsidRPr="00B730BE">
        <w:rPr>
          <w:rFonts w:ascii="Avenir Book" w:eastAsia="PMingLiU" w:hAnsi="Avenir Book" w:cs="Times New Roman"/>
          <w:color w:val="000000"/>
          <w:szCs w:val="24"/>
        </w:rPr>
        <w:t>ave an awareness of equality &amp; diversity</w:t>
      </w:r>
    </w:p>
    <w:p w14:paraId="4512474D" w14:textId="63E12E71" w:rsidR="00752F02" w:rsidRPr="00B730BE" w:rsidRDefault="00752F02" w:rsidP="00752F02">
      <w:pPr>
        <w:spacing w:after="0" w:line="240" w:lineRule="auto"/>
        <w:rPr>
          <w:rFonts w:ascii="Avenir Book" w:eastAsia="PMingLiU" w:hAnsi="Avenir Book" w:cs="Times New Roman"/>
          <w:color w:val="000000"/>
          <w:szCs w:val="24"/>
        </w:rPr>
      </w:pPr>
    </w:p>
    <w:p w14:paraId="50BF9C69" w14:textId="463C8B14" w:rsidR="00752F02" w:rsidRPr="00B730BE" w:rsidRDefault="00752F02" w:rsidP="00752F02">
      <w:pPr>
        <w:spacing w:after="0" w:line="240" w:lineRule="auto"/>
        <w:rPr>
          <w:rFonts w:ascii="Avenir Book" w:eastAsia="PMingLiU" w:hAnsi="Avenir Book" w:cs="Times New Roman"/>
          <w:color w:val="000000"/>
          <w:szCs w:val="24"/>
        </w:rPr>
      </w:pPr>
      <w:r w:rsidRPr="00B730BE">
        <w:rPr>
          <w:rFonts w:ascii="Avenir Book" w:eastAsia="PMingLiU" w:hAnsi="Avenir Book" w:cs="Times New Roman"/>
          <w:color w:val="000000"/>
          <w:szCs w:val="24"/>
        </w:rPr>
        <w:t xml:space="preserve">Remember, you don’t need to be </w:t>
      </w:r>
      <w:r w:rsidR="00431A06" w:rsidRPr="00B730BE">
        <w:rPr>
          <w:rFonts w:ascii="Avenir Book" w:eastAsia="PMingLiU" w:hAnsi="Avenir Book" w:cs="Times New Roman"/>
          <w:color w:val="000000"/>
          <w:szCs w:val="24"/>
        </w:rPr>
        <w:t xml:space="preserve">in favour of our project; </w:t>
      </w:r>
      <w:r w:rsidRPr="00B730BE">
        <w:rPr>
          <w:rFonts w:ascii="Avenir Book" w:eastAsia="PMingLiU" w:hAnsi="Avenir Book" w:cs="Times New Roman"/>
          <w:color w:val="000000"/>
          <w:szCs w:val="24"/>
        </w:rPr>
        <w:t xml:space="preserve"> </w:t>
      </w:r>
      <w:r w:rsidR="00431A06" w:rsidRPr="00B730BE">
        <w:rPr>
          <w:rFonts w:ascii="Avenir Book" w:eastAsia="PMingLiU" w:hAnsi="Avenir Book" w:cs="Times New Roman"/>
          <w:color w:val="000000"/>
          <w:szCs w:val="24"/>
        </w:rPr>
        <w:t>w</w:t>
      </w:r>
      <w:r w:rsidRPr="00B730BE">
        <w:rPr>
          <w:rFonts w:ascii="Avenir Book" w:eastAsia="PMingLiU" w:hAnsi="Avenir Book" w:cs="Times New Roman"/>
          <w:color w:val="000000"/>
          <w:szCs w:val="24"/>
        </w:rPr>
        <w:t xml:space="preserve">e want </w:t>
      </w:r>
      <w:r w:rsidR="00431A06" w:rsidRPr="00B730BE">
        <w:rPr>
          <w:rFonts w:ascii="Avenir Book" w:eastAsia="PMingLiU" w:hAnsi="Avenir Book" w:cs="Times New Roman"/>
          <w:color w:val="000000"/>
          <w:szCs w:val="24"/>
        </w:rPr>
        <w:t>our lay members</w:t>
      </w:r>
      <w:r w:rsidRPr="00B730BE">
        <w:rPr>
          <w:rFonts w:ascii="Avenir Book" w:eastAsia="PMingLiU" w:hAnsi="Avenir Book" w:cs="Times New Roman"/>
          <w:color w:val="000000"/>
          <w:szCs w:val="24"/>
        </w:rPr>
        <w:t xml:space="preserve"> to be as representative as </w:t>
      </w:r>
      <w:r w:rsidR="00431A06" w:rsidRPr="00B730BE">
        <w:rPr>
          <w:rFonts w:ascii="Avenir Book" w:eastAsia="PMingLiU" w:hAnsi="Avenir Book" w:cs="Times New Roman"/>
          <w:color w:val="000000"/>
          <w:szCs w:val="24"/>
        </w:rPr>
        <w:t>possible and willing to challenge our ideas and plans. We need</w:t>
      </w:r>
      <w:r w:rsidRPr="00B730BE">
        <w:rPr>
          <w:rFonts w:ascii="Avenir Book" w:eastAsia="PMingLiU" w:hAnsi="Avenir Book" w:cs="Times New Roman"/>
          <w:color w:val="000000"/>
          <w:szCs w:val="24"/>
        </w:rPr>
        <w:t xml:space="preserve"> a mix of thoughts and opinions – all we ask is that you are respective of the views of others and are interested in this area of work.</w:t>
      </w:r>
    </w:p>
    <w:p w14:paraId="4E2AA7F8" w14:textId="6D075AB5" w:rsidR="00FB103F" w:rsidRPr="00B730BE" w:rsidRDefault="00FB103F" w:rsidP="00FB103F">
      <w:pPr>
        <w:spacing w:after="0" w:line="240" w:lineRule="auto"/>
        <w:rPr>
          <w:rFonts w:ascii="Avenir Book" w:eastAsia="PMingLiU" w:hAnsi="Avenir Book" w:cs="Times New Roman"/>
          <w:color w:val="000000"/>
          <w:szCs w:val="24"/>
        </w:rPr>
      </w:pPr>
    </w:p>
    <w:tbl>
      <w:tblPr>
        <w:tblStyle w:val="Grid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8001"/>
      </w:tblGrid>
      <w:tr w:rsidR="00FB103F" w:rsidRPr="00B730BE" w14:paraId="509FFA37" w14:textId="77777777" w:rsidTr="001B4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top w:val="none" w:sz="0" w:space="0" w:color="auto"/>
              <w:left w:val="none" w:sz="0" w:space="0" w:color="auto"/>
              <w:bottom w:val="none" w:sz="0" w:space="0" w:color="auto"/>
              <w:right w:val="none" w:sz="0" w:space="0" w:color="auto"/>
            </w:tcBorders>
            <w:shd w:val="clear" w:color="auto" w:fill="1672AB"/>
          </w:tcPr>
          <w:p w14:paraId="191FA7B4" w14:textId="51B5837E" w:rsidR="00FB103F" w:rsidRPr="00B730BE" w:rsidRDefault="00524B2C" w:rsidP="00FB103F">
            <w:pPr>
              <w:spacing w:after="0" w:line="240" w:lineRule="auto"/>
              <w:rPr>
                <w:rFonts w:ascii="Avenir Book" w:eastAsiaTheme="majorEastAsia" w:hAnsi="Avenir Book" w:cstheme="majorBidi"/>
                <w:color w:val="FFFFFF" w:themeColor="background1"/>
                <w:sz w:val="24"/>
                <w:szCs w:val="24"/>
              </w:rPr>
            </w:pPr>
            <w:r w:rsidRPr="00B730BE">
              <w:rPr>
                <w:rFonts w:ascii="Avenir Book" w:eastAsiaTheme="majorEastAsia" w:hAnsi="Avenir Book" w:cstheme="majorBidi"/>
                <w:color w:val="FFFFFF" w:themeColor="background1"/>
                <w:sz w:val="24"/>
                <w:szCs w:val="24"/>
              </w:rPr>
              <w:t>Length of Role</w:t>
            </w:r>
          </w:p>
          <w:p w14:paraId="4F9DE79D" w14:textId="77777777" w:rsidR="00FB103F" w:rsidRPr="00B730BE" w:rsidRDefault="00FB103F" w:rsidP="00FB103F">
            <w:pPr>
              <w:spacing w:after="0" w:line="240" w:lineRule="auto"/>
              <w:rPr>
                <w:rFonts w:ascii="Avenir Book" w:eastAsia="PMingLiU" w:hAnsi="Avenir Book" w:cs="Times New Roman"/>
                <w:color w:val="FFFFFF" w:themeColor="background1"/>
                <w:szCs w:val="24"/>
              </w:rPr>
            </w:pPr>
          </w:p>
        </w:tc>
        <w:tc>
          <w:tcPr>
            <w:tcW w:w="8010" w:type="dxa"/>
            <w:tcBorders>
              <w:top w:val="none" w:sz="0" w:space="0" w:color="auto"/>
              <w:left w:val="none" w:sz="0" w:space="0" w:color="auto"/>
              <w:bottom w:val="none" w:sz="0" w:space="0" w:color="auto"/>
              <w:right w:val="none" w:sz="0" w:space="0" w:color="auto"/>
            </w:tcBorders>
            <w:shd w:val="clear" w:color="auto" w:fill="1672AB"/>
          </w:tcPr>
          <w:p w14:paraId="2BB2FBEA" w14:textId="4A73F012" w:rsidR="00FB103F" w:rsidRPr="00B730BE" w:rsidRDefault="00EE6A53" w:rsidP="00FB103F">
            <w:pPr>
              <w:spacing w:after="0" w:line="240" w:lineRule="auto"/>
              <w:cnfStyle w:val="100000000000" w:firstRow="1" w:lastRow="0" w:firstColumn="0" w:lastColumn="0" w:oddVBand="0" w:evenVBand="0" w:oddHBand="0" w:evenHBand="0" w:firstRowFirstColumn="0" w:firstRowLastColumn="0" w:lastRowFirstColumn="0" w:lastRowLastColumn="0"/>
              <w:rPr>
                <w:rFonts w:ascii="Avenir Book" w:eastAsia="PMingLiU" w:hAnsi="Avenir Book" w:cs="Times New Roman"/>
                <w:color w:val="FFFFFF" w:themeColor="background1"/>
                <w:szCs w:val="24"/>
              </w:rPr>
            </w:pPr>
            <w:r w:rsidRPr="00B730BE">
              <w:rPr>
                <w:rFonts w:ascii="Avenir Book" w:eastAsia="PMingLiU" w:hAnsi="Avenir Book" w:cs="Times New Roman"/>
                <w:color w:val="FFFFFF" w:themeColor="background1"/>
                <w:szCs w:val="24"/>
              </w:rPr>
              <w:t>April 30</w:t>
            </w:r>
            <w:r w:rsidRPr="00B730BE">
              <w:rPr>
                <w:rFonts w:ascii="Avenir Book" w:eastAsia="PMingLiU" w:hAnsi="Avenir Book" w:cs="Times New Roman"/>
                <w:color w:val="FFFFFF" w:themeColor="background1"/>
                <w:szCs w:val="24"/>
                <w:vertAlign w:val="superscript"/>
              </w:rPr>
              <w:t>th</w:t>
            </w:r>
            <w:r w:rsidRPr="00B730BE">
              <w:rPr>
                <w:rFonts w:ascii="Avenir Book" w:eastAsia="PMingLiU" w:hAnsi="Avenir Book" w:cs="Times New Roman"/>
                <w:color w:val="FFFFFF" w:themeColor="background1"/>
                <w:szCs w:val="24"/>
              </w:rPr>
              <w:t xml:space="preserve"> -June 6</w:t>
            </w:r>
            <w:r w:rsidRPr="00B730BE">
              <w:rPr>
                <w:rFonts w:ascii="Avenir Book" w:eastAsia="PMingLiU" w:hAnsi="Avenir Book" w:cs="Times New Roman"/>
                <w:color w:val="FFFFFF" w:themeColor="background1"/>
                <w:szCs w:val="24"/>
                <w:vertAlign w:val="superscript"/>
              </w:rPr>
              <w:t>th</w:t>
            </w:r>
            <w:r w:rsidRPr="00B730BE">
              <w:rPr>
                <w:rFonts w:ascii="Avenir Book" w:eastAsia="PMingLiU" w:hAnsi="Avenir Book" w:cs="Times New Roman"/>
                <w:color w:val="FFFFFF" w:themeColor="background1"/>
                <w:szCs w:val="24"/>
              </w:rPr>
              <w:t xml:space="preserve"> 2021</w:t>
            </w:r>
          </w:p>
          <w:p w14:paraId="77CB62F3" w14:textId="77777777" w:rsidR="00FB103F" w:rsidRPr="00B730BE" w:rsidRDefault="00FB103F" w:rsidP="00FB103F">
            <w:pPr>
              <w:spacing w:after="0" w:line="240" w:lineRule="auto"/>
              <w:cnfStyle w:val="100000000000" w:firstRow="1" w:lastRow="0" w:firstColumn="0" w:lastColumn="0" w:oddVBand="0" w:evenVBand="0" w:oddHBand="0" w:evenHBand="0" w:firstRowFirstColumn="0" w:firstRowLastColumn="0" w:lastRowFirstColumn="0" w:lastRowLastColumn="0"/>
              <w:rPr>
                <w:rFonts w:ascii="Avenir Book" w:eastAsia="PMingLiU" w:hAnsi="Avenir Book" w:cs="Times New Roman"/>
                <w:color w:val="FFFFFF" w:themeColor="background1"/>
                <w:szCs w:val="24"/>
              </w:rPr>
            </w:pPr>
          </w:p>
        </w:tc>
      </w:tr>
      <w:tr w:rsidR="00FB103F" w:rsidRPr="00B730BE" w14:paraId="7AE45200" w14:textId="77777777" w:rsidTr="001B4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shd w:val="clear" w:color="auto" w:fill="E32431"/>
          </w:tcPr>
          <w:p w14:paraId="681AEF8C" w14:textId="5D3CC296" w:rsidR="00FB103F" w:rsidRPr="00B730BE" w:rsidRDefault="00FB103F" w:rsidP="00FB103F">
            <w:pPr>
              <w:spacing w:after="0" w:line="240" w:lineRule="auto"/>
              <w:rPr>
                <w:rFonts w:ascii="Avenir Book" w:eastAsiaTheme="majorEastAsia" w:hAnsi="Avenir Book" w:cstheme="majorBidi"/>
                <w:color w:val="FFFFFF" w:themeColor="background1"/>
                <w:sz w:val="24"/>
                <w:szCs w:val="24"/>
              </w:rPr>
            </w:pPr>
            <w:r w:rsidRPr="00B730BE">
              <w:rPr>
                <w:rFonts w:ascii="Avenir Book" w:eastAsiaTheme="majorEastAsia" w:hAnsi="Avenir Book" w:cstheme="majorBidi"/>
                <w:color w:val="FFFFFF" w:themeColor="background1"/>
                <w:sz w:val="24"/>
                <w:szCs w:val="24"/>
              </w:rPr>
              <w:t>L</w:t>
            </w:r>
            <w:r w:rsidR="00524B2C" w:rsidRPr="00B730BE">
              <w:rPr>
                <w:rFonts w:ascii="Avenir Book" w:eastAsiaTheme="majorEastAsia" w:hAnsi="Avenir Book" w:cstheme="majorBidi"/>
                <w:color w:val="FFFFFF" w:themeColor="background1"/>
                <w:sz w:val="24"/>
                <w:szCs w:val="24"/>
              </w:rPr>
              <w:t>ocation</w:t>
            </w:r>
          </w:p>
          <w:p w14:paraId="244EE63A" w14:textId="77777777" w:rsidR="00FB103F" w:rsidRPr="00B730BE" w:rsidRDefault="00FB103F" w:rsidP="00FB103F">
            <w:pPr>
              <w:spacing w:after="0" w:line="240" w:lineRule="auto"/>
              <w:rPr>
                <w:rFonts w:ascii="Avenir Book" w:eastAsia="PMingLiU" w:hAnsi="Avenir Book" w:cs="Times New Roman"/>
                <w:color w:val="FFFFFF" w:themeColor="background1"/>
                <w:szCs w:val="24"/>
              </w:rPr>
            </w:pPr>
          </w:p>
        </w:tc>
        <w:tc>
          <w:tcPr>
            <w:tcW w:w="8010" w:type="dxa"/>
            <w:shd w:val="clear" w:color="auto" w:fill="E32431"/>
          </w:tcPr>
          <w:p w14:paraId="2E1174F1" w14:textId="628D4247" w:rsidR="00EC3AAE" w:rsidRPr="00B730BE" w:rsidRDefault="00DB1C9F" w:rsidP="00FB103F">
            <w:pPr>
              <w:spacing w:after="0" w:line="240" w:lineRule="auto"/>
              <w:cnfStyle w:val="000000100000" w:firstRow="0" w:lastRow="0" w:firstColumn="0" w:lastColumn="0" w:oddVBand="0" w:evenVBand="0" w:oddHBand="1" w:evenHBand="0" w:firstRowFirstColumn="0" w:firstRowLastColumn="0" w:lastRowFirstColumn="0" w:lastRowLastColumn="0"/>
              <w:rPr>
                <w:rFonts w:ascii="Avenir Book" w:eastAsia="PMingLiU" w:hAnsi="Avenir Book" w:cs="Times New Roman"/>
                <w:color w:val="FFFFFF" w:themeColor="background1"/>
                <w:szCs w:val="24"/>
              </w:rPr>
            </w:pPr>
            <w:r w:rsidRPr="00B730BE">
              <w:rPr>
                <w:rFonts w:ascii="Avenir Book" w:eastAsia="PMingLiU" w:hAnsi="Avenir Book" w:cs="Times New Roman"/>
                <w:color w:val="FFFFFF" w:themeColor="background1"/>
                <w:szCs w:val="24"/>
              </w:rPr>
              <w:t>Meetings will be held online by video conference (Zoom or other video technology)</w:t>
            </w:r>
          </w:p>
          <w:p w14:paraId="01E2F52C" w14:textId="7799B161" w:rsidR="00524B2C" w:rsidRPr="00B730BE" w:rsidRDefault="00524B2C" w:rsidP="00DB1C9F">
            <w:pPr>
              <w:spacing w:after="0" w:line="240" w:lineRule="auto"/>
              <w:cnfStyle w:val="000000100000" w:firstRow="0" w:lastRow="0" w:firstColumn="0" w:lastColumn="0" w:oddVBand="0" w:evenVBand="0" w:oddHBand="1" w:evenHBand="0" w:firstRowFirstColumn="0" w:firstRowLastColumn="0" w:lastRowFirstColumn="0" w:lastRowLastColumn="0"/>
              <w:rPr>
                <w:rFonts w:ascii="Avenir Book" w:eastAsia="PMingLiU" w:hAnsi="Avenir Book" w:cs="Times New Roman"/>
                <w:color w:val="FFFFFF" w:themeColor="background1"/>
                <w:szCs w:val="24"/>
              </w:rPr>
            </w:pPr>
          </w:p>
        </w:tc>
      </w:tr>
      <w:tr w:rsidR="00FB103F" w:rsidRPr="00B730BE" w14:paraId="1D257114" w14:textId="77777777" w:rsidTr="001B4FF6">
        <w:tc>
          <w:tcPr>
            <w:cnfStyle w:val="001000000000" w:firstRow="0" w:lastRow="0" w:firstColumn="1" w:lastColumn="0" w:oddVBand="0" w:evenVBand="0" w:oddHBand="0" w:evenHBand="0" w:firstRowFirstColumn="0" w:firstRowLastColumn="0" w:lastRowFirstColumn="0" w:lastRowLastColumn="0"/>
            <w:tcW w:w="1618" w:type="dxa"/>
            <w:shd w:val="clear" w:color="auto" w:fill="1672AB"/>
          </w:tcPr>
          <w:p w14:paraId="242AD2F9" w14:textId="4D32AD02" w:rsidR="00FB103F" w:rsidRPr="00B730BE" w:rsidRDefault="00524B2C" w:rsidP="00FB103F">
            <w:pPr>
              <w:spacing w:after="0" w:line="240" w:lineRule="auto"/>
              <w:rPr>
                <w:rFonts w:ascii="Avenir Book" w:eastAsia="PMingLiU" w:hAnsi="Avenir Book" w:cs="Times New Roman"/>
                <w:color w:val="FFFFFF" w:themeColor="background1"/>
                <w:szCs w:val="24"/>
              </w:rPr>
            </w:pPr>
            <w:r w:rsidRPr="00B730BE">
              <w:rPr>
                <w:rFonts w:ascii="Avenir Book" w:eastAsiaTheme="majorEastAsia" w:hAnsi="Avenir Book" w:cstheme="majorBidi"/>
                <w:color w:val="FFFFFF" w:themeColor="background1"/>
                <w:sz w:val="24"/>
                <w:szCs w:val="24"/>
              </w:rPr>
              <w:t>Time Commitment</w:t>
            </w:r>
          </w:p>
        </w:tc>
        <w:tc>
          <w:tcPr>
            <w:tcW w:w="8010" w:type="dxa"/>
            <w:shd w:val="clear" w:color="auto" w:fill="1672AB"/>
          </w:tcPr>
          <w:p w14:paraId="43EF010F" w14:textId="2B781B74" w:rsidR="00524B2C" w:rsidRPr="00B730BE" w:rsidRDefault="00E97EBE" w:rsidP="00524B2C">
            <w:pPr>
              <w:spacing w:after="0" w:line="240" w:lineRule="auto"/>
              <w:cnfStyle w:val="000000000000" w:firstRow="0" w:lastRow="0" w:firstColumn="0" w:lastColumn="0" w:oddVBand="0" w:evenVBand="0" w:oddHBand="0" w:evenHBand="0" w:firstRowFirstColumn="0" w:firstRowLastColumn="0" w:lastRowFirstColumn="0" w:lastRowLastColumn="0"/>
              <w:rPr>
                <w:rFonts w:ascii="Avenir Book" w:eastAsia="PMingLiU" w:hAnsi="Avenir Book" w:cs="Times New Roman"/>
                <w:color w:val="FFFFFF" w:themeColor="background1"/>
                <w:szCs w:val="24"/>
              </w:rPr>
            </w:pPr>
            <w:r w:rsidRPr="00B730BE">
              <w:rPr>
                <w:rFonts w:ascii="Avenir Book" w:eastAsia="PMingLiU" w:hAnsi="Avenir Book" w:cs="Times New Roman"/>
                <w:color w:val="FFFFFF" w:themeColor="background1"/>
                <w:szCs w:val="24"/>
              </w:rPr>
              <w:t>A</w:t>
            </w:r>
            <w:r w:rsidR="00EE6A53" w:rsidRPr="00B730BE">
              <w:rPr>
                <w:rFonts w:ascii="Avenir Book" w:eastAsia="PMingLiU" w:hAnsi="Avenir Book" w:cs="Times New Roman"/>
                <w:color w:val="FFFFFF" w:themeColor="background1"/>
                <w:szCs w:val="24"/>
              </w:rPr>
              <w:t>n initial</w:t>
            </w:r>
            <w:r w:rsidRPr="00B730BE">
              <w:rPr>
                <w:rFonts w:ascii="Avenir Book" w:eastAsia="PMingLiU" w:hAnsi="Avenir Book" w:cs="Times New Roman"/>
                <w:color w:val="FFFFFF" w:themeColor="background1"/>
                <w:szCs w:val="24"/>
              </w:rPr>
              <w:t xml:space="preserve"> </w:t>
            </w:r>
            <w:r w:rsidR="00524B2C" w:rsidRPr="00B730BE">
              <w:rPr>
                <w:rFonts w:ascii="Avenir Book" w:eastAsia="PMingLiU" w:hAnsi="Avenir Book" w:cs="Times New Roman"/>
                <w:color w:val="FFFFFF" w:themeColor="background1"/>
                <w:szCs w:val="24"/>
              </w:rPr>
              <w:t xml:space="preserve">2-hour induction session </w:t>
            </w:r>
            <w:r w:rsidRPr="00B730BE">
              <w:rPr>
                <w:rFonts w:ascii="Avenir Book" w:eastAsia="PMingLiU" w:hAnsi="Avenir Book" w:cs="Times New Roman"/>
                <w:color w:val="FFFFFF" w:themeColor="background1"/>
                <w:szCs w:val="24"/>
              </w:rPr>
              <w:t>with all lay members</w:t>
            </w:r>
          </w:p>
          <w:p w14:paraId="07A371E6" w14:textId="77777777" w:rsidR="00524B2C" w:rsidRPr="00B730BE" w:rsidRDefault="00524B2C" w:rsidP="00524B2C">
            <w:pPr>
              <w:spacing w:after="0" w:line="240" w:lineRule="auto"/>
              <w:cnfStyle w:val="000000000000" w:firstRow="0" w:lastRow="0" w:firstColumn="0" w:lastColumn="0" w:oddVBand="0" w:evenVBand="0" w:oddHBand="0" w:evenHBand="0" w:firstRowFirstColumn="0" w:firstRowLastColumn="0" w:lastRowFirstColumn="0" w:lastRowLastColumn="0"/>
              <w:rPr>
                <w:rFonts w:ascii="Avenir Book" w:eastAsia="PMingLiU" w:hAnsi="Avenir Book" w:cs="Times New Roman"/>
                <w:color w:val="FFFFFF" w:themeColor="background1"/>
                <w:szCs w:val="24"/>
              </w:rPr>
            </w:pPr>
          </w:p>
          <w:p w14:paraId="52701BA1" w14:textId="77777777" w:rsidR="00431A06" w:rsidRPr="00B730BE" w:rsidRDefault="00431A06" w:rsidP="7B237BDC">
            <w:pPr>
              <w:spacing w:after="0" w:line="240" w:lineRule="auto"/>
              <w:cnfStyle w:val="000000000000" w:firstRow="0" w:lastRow="0" w:firstColumn="0" w:lastColumn="0" w:oddVBand="0" w:evenVBand="0" w:oddHBand="0" w:evenHBand="0" w:firstRowFirstColumn="0" w:firstRowLastColumn="0" w:lastRowFirstColumn="0" w:lastRowLastColumn="0"/>
              <w:rPr>
                <w:rFonts w:ascii="Avenir Book" w:eastAsia="PMingLiU" w:hAnsi="Avenir Book" w:cs="Times New Roman"/>
                <w:color w:val="FFFFFF" w:themeColor="background1"/>
              </w:rPr>
            </w:pPr>
            <w:r w:rsidRPr="00B730BE">
              <w:rPr>
                <w:rFonts w:ascii="Avenir Book" w:eastAsia="PMingLiU" w:hAnsi="Avenir Book" w:cs="Times New Roman"/>
                <w:color w:val="FFFFFF" w:themeColor="background1"/>
              </w:rPr>
              <w:t xml:space="preserve">2-3 </w:t>
            </w:r>
            <w:proofErr w:type="gramStart"/>
            <w:r w:rsidRPr="00B730BE">
              <w:rPr>
                <w:rFonts w:ascii="Avenir Book" w:eastAsia="PMingLiU" w:hAnsi="Avenir Book" w:cs="Times New Roman"/>
                <w:color w:val="FFFFFF" w:themeColor="background1"/>
              </w:rPr>
              <w:t>one hour</w:t>
            </w:r>
            <w:proofErr w:type="gramEnd"/>
            <w:r w:rsidRPr="00B730BE">
              <w:rPr>
                <w:rFonts w:ascii="Avenir Book" w:eastAsia="PMingLiU" w:hAnsi="Avenir Book" w:cs="Times New Roman"/>
                <w:color w:val="FFFFFF" w:themeColor="background1"/>
              </w:rPr>
              <w:t xml:space="preserve"> meetings with the ECHOES team and/or other lay members</w:t>
            </w:r>
          </w:p>
          <w:p w14:paraId="4B5CFE5F" w14:textId="458791B9" w:rsidR="00431A06" w:rsidRPr="00B730BE" w:rsidRDefault="00431A06" w:rsidP="7B237BDC">
            <w:pPr>
              <w:spacing w:after="0" w:line="240" w:lineRule="auto"/>
              <w:cnfStyle w:val="000000000000" w:firstRow="0" w:lastRow="0" w:firstColumn="0" w:lastColumn="0" w:oddVBand="0" w:evenVBand="0" w:oddHBand="0" w:evenHBand="0" w:firstRowFirstColumn="0" w:firstRowLastColumn="0" w:lastRowFirstColumn="0" w:lastRowLastColumn="0"/>
              <w:rPr>
                <w:rFonts w:ascii="Avenir Book" w:eastAsia="PMingLiU" w:hAnsi="Avenir Book" w:cs="Times New Roman"/>
                <w:color w:val="FFFFFF" w:themeColor="background1"/>
              </w:rPr>
            </w:pPr>
            <w:r w:rsidRPr="00B730BE">
              <w:rPr>
                <w:rFonts w:ascii="Avenir Book" w:eastAsia="PMingLiU" w:hAnsi="Avenir Book" w:cs="Times New Roman"/>
                <w:color w:val="FFFFFF" w:themeColor="background1"/>
              </w:rPr>
              <w:t xml:space="preserve">Approximately 10-15 hours to read and comment in writing on the ECHOES draft proposal and other documents </w:t>
            </w:r>
          </w:p>
          <w:p w14:paraId="420EAE5D" w14:textId="48440D56" w:rsidR="00524B2C" w:rsidRPr="00B730BE" w:rsidRDefault="00524B2C" w:rsidP="00FB103F">
            <w:pPr>
              <w:spacing w:after="0" w:line="240" w:lineRule="auto"/>
              <w:cnfStyle w:val="000000000000" w:firstRow="0" w:lastRow="0" w:firstColumn="0" w:lastColumn="0" w:oddVBand="0" w:evenVBand="0" w:oddHBand="0" w:evenHBand="0" w:firstRowFirstColumn="0" w:firstRowLastColumn="0" w:lastRowFirstColumn="0" w:lastRowLastColumn="0"/>
              <w:rPr>
                <w:rFonts w:ascii="Avenir Book" w:eastAsia="PMingLiU" w:hAnsi="Avenir Book" w:cs="Times New Roman"/>
                <w:color w:val="FFFFFF" w:themeColor="background1"/>
                <w:szCs w:val="24"/>
              </w:rPr>
            </w:pPr>
          </w:p>
          <w:p w14:paraId="06D85194" w14:textId="14EAF559" w:rsidR="00524B2C" w:rsidRPr="00B730BE" w:rsidRDefault="00524B2C" w:rsidP="00524B2C">
            <w:pPr>
              <w:spacing w:after="0" w:line="240" w:lineRule="auto"/>
              <w:cnfStyle w:val="000000000000" w:firstRow="0" w:lastRow="0" w:firstColumn="0" w:lastColumn="0" w:oddVBand="0" w:evenVBand="0" w:oddHBand="0" w:evenHBand="0" w:firstRowFirstColumn="0" w:firstRowLastColumn="0" w:lastRowFirstColumn="0" w:lastRowLastColumn="0"/>
              <w:rPr>
                <w:rFonts w:ascii="Avenir Book" w:eastAsia="PMingLiU" w:hAnsi="Avenir Book" w:cs="Times New Roman"/>
                <w:color w:val="FFFFFF" w:themeColor="background1"/>
                <w:szCs w:val="24"/>
              </w:rPr>
            </w:pPr>
            <w:r w:rsidRPr="00B730BE">
              <w:rPr>
                <w:rFonts w:ascii="Avenir Book" w:eastAsia="PMingLiU" w:hAnsi="Avenir Book" w:cs="Times New Roman"/>
                <w:color w:val="FFFFFF" w:themeColor="background1"/>
                <w:szCs w:val="24"/>
              </w:rPr>
              <w:t xml:space="preserve">You </w:t>
            </w:r>
            <w:r w:rsidR="00431A06" w:rsidRPr="00B730BE">
              <w:rPr>
                <w:rFonts w:ascii="Avenir Book" w:eastAsia="PMingLiU" w:hAnsi="Avenir Book" w:cs="Times New Roman"/>
                <w:color w:val="FFFFFF" w:themeColor="background1"/>
                <w:szCs w:val="24"/>
              </w:rPr>
              <w:t>may</w:t>
            </w:r>
            <w:r w:rsidRPr="00B730BE">
              <w:rPr>
                <w:rFonts w:ascii="Avenir Book" w:eastAsia="PMingLiU" w:hAnsi="Avenir Book" w:cs="Times New Roman"/>
                <w:color w:val="FFFFFF" w:themeColor="background1"/>
                <w:szCs w:val="24"/>
              </w:rPr>
              <w:t xml:space="preserve"> be </w:t>
            </w:r>
            <w:r w:rsidR="00431A06" w:rsidRPr="00B730BE">
              <w:rPr>
                <w:rFonts w:ascii="Avenir Book" w:eastAsia="PMingLiU" w:hAnsi="Avenir Book" w:cs="Times New Roman"/>
                <w:color w:val="FFFFFF" w:themeColor="background1"/>
                <w:szCs w:val="24"/>
              </w:rPr>
              <w:t>invited</w:t>
            </w:r>
            <w:r w:rsidRPr="00B730BE">
              <w:rPr>
                <w:rFonts w:ascii="Avenir Book" w:eastAsia="PMingLiU" w:hAnsi="Avenir Book" w:cs="Times New Roman"/>
                <w:color w:val="FFFFFF" w:themeColor="background1"/>
                <w:szCs w:val="24"/>
              </w:rPr>
              <w:t xml:space="preserve"> to attend other meetings and events as relevant to the role but this will be optional.</w:t>
            </w:r>
          </w:p>
          <w:p w14:paraId="19EC6683" w14:textId="4AB7C39E" w:rsidR="00524B2C" w:rsidRPr="00B730BE" w:rsidRDefault="00524B2C" w:rsidP="00524B2C">
            <w:pPr>
              <w:spacing w:after="0" w:line="240" w:lineRule="auto"/>
              <w:cnfStyle w:val="000000000000" w:firstRow="0" w:lastRow="0" w:firstColumn="0" w:lastColumn="0" w:oddVBand="0" w:evenVBand="0" w:oddHBand="0" w:evenHBand="0" w:firstRowFirstColumn="0" w:firstRowLastColumn="0" w:lastRowFirstColumn="0" w:lastRowLastColumn="0"/>
              <w:rPr>
                <w:rFonts w:ascii="Avenir Book" w:eastAsia="PMingLiU" w:hAnsi="Avenir Book" w:cs="Times New Roman"/>
                <w:color w:val="FFFFFF" w:themeColor="background1"/>
                <w:szCs w:val="24"/>
              </w:rPr>
            </w:pPr>
          </w:p>
        </w:tc>
      </w:tr>
      <w:tr w:rsidR="00FB103F" w:rsidRPr="00B730BE" w14:paraId="790F08D9" w14:textId="77777777" w:rsidTr="001B4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shd w:val="clear" w:color="auto" w:fill="E32431"/>
          </w:tcPr>
          <w:p w14:paraId="406FDCAA" w14:textId="251B2FA6" w:rsidR="00FB103F" w:rsidRPr="00B04FF3" w:rsidRDefault="00524B2C" w:rsidP="00524B2C">
            <w:pPr>
              <w:spacing w:after="0" w:line="240" w:lineRule="auto"/>
              <w:rPr>
                <w:rFonts w:ascii="Avenir Book" w:eastAsia="PMingLiU" w:hAnsi="Avenir Book" w:cs="Times New Roman"/>
                <w:color w:val="FFFFFF" w:themeColor="background1"/>
                <w:szCs w:val="24"/>
              </w:rPr>
            </w:pPr>
            <w:r w:rsidRPr="00B04FF3">
              <w:rPr>
                <w:rFonts w:ascii="Avenir Book" w:eastAsiaTheme="majorEastAsia" w:hAnsi="Avenir Book" w:cstheme="majorBidi"/>
                <w:color w:val="FFFFFF" w:themeColor="background1"/>
                <w:sz w:val="24"/>
                <w:szCs w:val="24"/>
              </w:rPr>
              <w:t>Honoraria and Expenses</w:t>
            </w:r>
          </w:p>
        </w:tc>
        <w:tc>
          <w:tcPr>
            <w:tcW w:w="8010" w:type="dxa"/>
            <w:shd w:val="clear" w:color="auto" w:fill="E32431"/>
          </w:tcPr>
          <w:p w14:paraId="3F0D9046" w14:textId="3B819DAB" w:rsidR="00B04FF3" w:rsidRPr="00B04FF3" w:rsidRDefault="00B04FF3" w:rsidP="00B04FF3">
            <w:pPr>
              <w:spacing w:after="0" w:line="240" w:lineRule="auto"/>
              <w:cnfStyle w:val="000000100000" w:firstRow="0" w:lastRow="0" w:firstColumn="0" w:lastColumn="0" w:oddVBand="0" w:evenVBand="0" w:oddHBand="1" w:evenHBand="0" w:firstRowFirstColumn="0" w:firstRowLastColumn="0" w:lastRowFirstColumn="0" w:lastRowLastColumn="0"/>
              <w:rPr>
                <w:rFonts w:ascii="Avenir Book" w:eastAsia="PMingLiU" w:hAnsi="Avenir Book" w:cs="Times New Roman"/>
                <w:color w:val="FFFFFF" w:themeColor="background1"/>
                <w:szCs w:val="24"/>
              </w:rPr>
            </w:pPr>
            <w:r w:rsidRPr="00B04FF3">
              <w:rPr>
                <w:rFonts w:ascii="Avenir Book" w:eastAsia="PMingLiU" w:hAnsi="Avenir Book" w:cs="Times New Roman"/>
                <w:color w:val="FFFFFF" w:themeColor="background1"/>
                <w:szCs w:val="24"/>
              </w:rPr>
              <w:t>Honorarium payments cover attendance at meetings and review</w:t>
            </w:r>
            <w:r>
              <w:rPr>
                <w:rFonts w:ascii="Avenir Book" w:eastAsia="PMingLiU" w:hAnsi="Avenir Book" w:cs="Times New Roman"/>
                <w:color w:val="FFFFFF" w:themeColor="background1"/>
                <w:szCs w:val="24"/>
              </w:rPr>
              <w:t>ing</w:t>
            </w:r>
            <w:r w:rsidRPr="00B04FF3">
              <w:rPr>
                <w:rFonts w:ascii="Avenir Book" w:eastAsia="PMingLiU" w:hAnsi="Avenir Book" w:cs="Times New Roman"/>
                <w:color w:val="FFFFFF" w:themeColor="background1"/>
                <w:szCs w:val="24"/>
              </w:rPr>
              <w:t xml:space="preserve"> documents</w:t>
            </w:r>
            <w:r>
              <w:rPr>
                <w:rFonts w:ascii="Avenir Book" w:eastAsia="PMingLiU" w:hAnsi="Avenir Book" w:cs="Times New Roman"/>
                <w:color w:val="FFFFFF" w:themeColor="background1"/>
                <w:szCs w:val="24"/>
              </w:rPr>
              <w:t xml:space="preserve"> at </w:t>
            </w:r>
            <w:r w:rsidRPr="00B04FF3">
              <w:rPr>
                <w:rFonts w:ascii="Avenir Book" w:eastAsia="PMingLiU" w:hAnsi="Avenir Book" w:cs="Times New Roman"/>
                <w:color w:val="FFFFFF" w:themeColor="background1"/>
                <w:szCs w:val="24"/>
              </w:rPr>
              <w:t xml:space="preserve">rates set by NIHR Involve </w:t>
            </w:r>
            <w:hyperlink r:id="rId11" w:history="1">
              <w:r w:rsidRPr="0083167B">
                <w:rPr>
                  <w:rStyle w:val="Hyperlink"/>
                  <w:rFonts w:ascii="Avenir Book" w:eastAsia="PMingLiU" w:hAnsi="Avenir Book" w:cs="Times New Roman"/>
                  <w:szCs w:val="24"/>
                </w:rPr>
                <w:t>https://www.nihr.ac.uk/documents/reward-and-recognition-for-public-contributors-a-guide-to-the-payment-of-fees-and-expenses/12248</w:t>
              </w:r>
            </w:hyperlink>
            <w:r>
              <w:rPr>
                <w:rFonts w:ascii="Avenir Book" w:eastAsia="PMingLiU" w:hAnsi="Avenir Book" w:cs="Times New Roman"/>
                <w:color w:val="FFFFFF" w:themeColor="background1"/>
                <w:szCs w:val="24"/>
              </w:rPr>
              <w:t xml:space="preserve"> </w:t>
            </w:r>
          </w:p>
          <w:p w14:paraId="0664AACB" w14:textId="103F7AC2" w:rsidR="00B04FF3" w:rsidRPr="00B04FF3" w:rsidRDefault="00B04FF3" w:rsidP="00B04FF3">
            <w:pPr>
              <w:spacing w:after="0" w:line="240" w:lineRule="auto"/>
              <w:cnfStyle w:val="000000100000" w:firstRow="0" w:lastRow="0" w:firstColumn="0" w:lastColumn="0" w:oddVBand="0" w:evenVBand="0" w:oddHBand="1" w:evenHBand="0" w:firstRowFirstColumn="0" w:firstRowLastColumn="0" w:lastRowFirstColumn="0" w:lastRowLastColumn="0"/>
              <w:rPr>
                <w:rFonts w:ascii="Avenir Book" w:eastAsia="PMingLiU" w:hAnsi="Avenir Book" w:cs="Times New Roman"/>
                <w:color w:val="FFFFFF" w:themeColor="background1"/>
                <w:szCs w:val="24"/>
              </w:rPr>
            </w:pPr>
            <w:r>
              <w:rPr>
                <w:rFonts w:ascii="Avenir Book" w:eastAsia="PMingLiU" w:hAnsi="Avenir Book" w:cs="Times New Roman"/>
                <w:color w:val="FFFFFF" w:themeColor="background1"/>
                <w:szCs w:val="24"/>
              </w:rPr>
              <w:t xml:space="preserve">For meetings </w:t>
            </w:r>
            <w:r w:rsidR="00AD05AC">
              <w:rPr>
                <w:rFonts w:ascii="Avenir Book" w:eastAsia="PMingLiU" w:hAnsi="Avenir Book" w:cs="Times New Roman"/>
                <w:color w:val="FFFFFF" w:themeColor="background1"/>
                <w:szCs w:val="24"/>
              </w:rPr>
              <w:t xml:space="preserve">the honorarium is </w:t>
            </w:r>
            <w:r>
              <w:rPr>
                <w:rFonts w:ascii="Avenir Book" w:eastAsia="PMingLiU" w:hAnsi="Avenir Book" w:cs="Times New Roman"/>
                <w:color w:val="FFFFFF" w:themeColor="background1"/>
                <w:szCs w:val="24"/>
              </w:rPr>
              <w:t xml:space="preserve">£25 per hour, while for reviewing documents of less than 50 pages </w:t>
            </w:r>
            <w:r w:rsidR="00AD05AC">
              <w:rPr>
                <w:rFonts w:ascii="Avenir Book" w:eastAsia="PMingLiU" w:hAnsi="Avenir Book" w:cs="Times New Roman"/>
                <w:color w:val="FFFFFF" w:themeColor="background1"/>
                <w:szCs w:val="24"/>
              </w:rPr>
              <w:t>it is</w:t>
            </w:r>
            <w:r>
              <w:rPr>
                <w:rFonts w:ascii="Avenir Book" w:eastAsia="PMingLiU" w:hAnsi="Avenir Book" w:cs="Times New Roman"/>
                <w:color w:val="FFFFFF" w:themeColor="background1"/>
                <w:szCs w:val="24"/>
              </w:rPr>
              <w:t xml:space="preserve"> £50.</w:t>
            </w:r>
            <w:r w:rsidR="00AD05AC">
              <w:rPr>
                <w:rFonts w:ascii="Avenir Book" w:eastAsia="PMingLiU" w:hAnsi="Avenir Book" w:cs="Times New Roman"/>
                <w:color w:val="FFFFFF" w:themeColor="background1"/>
                <w:szCs w:val="24"/>
              </w:rPr>
              <w:t xml:space="preserve"> It is important you consider what effect this may have on your tax or benefits</w:t>
            </w:r>
            <w:r w:rsidR="00175EE2">
              <w:rPr>
                <w:rFonts w:ascii="Avenir Book" w:eastAsia="PMingLiU" w:hAnsi="Avenir Book" w:cs="Times New Roman"/>
                <w:color w:val="FFFFFF" w:themeColor="background1"/>
                <w:szCs w:val="24"/>
              </w:rPr>
              <w:t xml:space="preserve">. We will need you to complete a claim form and </w:t>
            </w:r>
            <w:r w:rsidR="00AD05AC">
              <w:rPr>
                <w:rFonts w:ascii="Avenir Book" w:eastAsia="PMingLiU" w:hAnsi="Avenir Book" w:cs="Times New Roman"/>
                <w:color w:val="FFFFFF" w:themeColor="background1"/>
                <w:szCs w:val="24"/>
              </w:rPr>
              <w:t>payments may take some time to be processed.</w:t>
            </w:r>
          </w:p>
          <w:p w14:paraId="1E713BC7" w14:textId="168983DB" w:rsidR="00FB103F" w:rsidRPr="00B04FF3" w:rsidRDefault="00B04FF3" w:rsidP="00B04FF3">
            <w:pPr>
              <w:spacing w:after="0" w:line="240" w:lineRule="auto"/>
              <w:cnfStyle w:val="000000100000" w:firstRow="0" w:lastRow="0" w:firstColumn="0" w:lastColumn="0" w:oddVBand="0" w:evenVBand="0" w:oddHBand="1" w:evenHBand="0" w:firstRowFirstColumn="0" w:firstRowLastColumn="0" w:lastRowFirstColumn="0" w:lastRowLastColumn="0"/>
              <w:rPr>
                <w:rFonts w:ascii="Avenir Book" w:eastAsia="PMingLiU" w:hAnsi="Avenir Book" w:cs="Times New Roman"/>
                <w:color w:val="FFFFFF" w:themeColor="background1"/>
                <w:szCs w:val="24"/>
              </w:rPr>
            </w:pPr>
            <w:r w:rsidRPr="00B04FF3">
              <w:rPr>
                <w:rFonts w:ascii="Avenir Book" w:eastAsia="PMingLiU" w:hAnsi="Avenir Book" w:cs="Times New Roman"/>
                <w:color w:val="FFFFFF" w:themeColor="background1"/>
                <w:szCs w:val="24"/>
              </w:rPr>
              <w:t xml:space="preserve">We </w:t>
            </w:r>
            <w:r w:rsidR="00AD05AC">
              <w:rPr>
                <w:rFonts w:ascii="Avenir Book" w:eastAsia="PMingLiU" w:hAnsi="Avenir Book" w:cs="Times New Roman"/>
                <w:color w:val="FFFFFF" w:themeColor="background1"/>
                <w:szCs w:val="24"/>
              </w:rPr>
              <w:t>will refund</w:t>
            </w:r>
            <w:r w:rsidRPr="00B04FF3">
              <w:rPr>
                <w:rFonts w:ascii="Avenir Book" w:eastAsia="PMingLiU" w:hAnsi="Avenir Book" w:cs="Times New Roman"/>
                <w:color w:val="FFFFFF" w:themeColor="background1"/>
                <w:szCs w:val="24"/>
              </w:rPr>
              <w:t xml:space="preserve"> reasonable travel and accommodation </w:t>
            </w:r>
            <w:proofErr w:type="gramStart"/>
            <w:r w:rsidRPr="00B04FF3">
              <w:rPr>
                <w:rFonts w:ascii="Avenir Book" w:eastAsia="PMingLiU" w:hAnsi="Avenir Book" w:cs="Times New Roman"/>
                <w:color w:val="FFFFFF" w:themeColor="background1"/>
                <w:szCs w:val="24"/>
              </w:rPr>
              <w:t>where</w:t>
            </w:r>
            <w:proofErr w:type="gramEnd"/>
            <w:r w:rsidRPr="00B04FF3">
              <w:rPr>
                <w:rFonts w:ascii="Avenir Book" w:eastAsia="PMingLiU" w:hAnsi="Avenir Book" w:cs="Times New Roman"/>
                <w:color w:val="FFFFFF" w:themeColor="background1"/>
                <w:szCs w:val="24"/>
              </w:rPr>
              <w:t xml:space="preserve"> agreed in advance</w:t>
            </w:r>
            <w:r w:rsidR="00AD05AC">
              <w:rPr>
                <w:rFonts w:ascii="Avenir Book" w:eastAsia="PMingLiU" w:hAnsi="Avenir Book" w:cs="Times New Roman"/>
                <w:color w:val="FFFFFF" w:themeColor="background1"/>
                <w:szCs w:val="24"/>
              </w:rPr>
              <w:t>.</w:t>
            </w:r>
          </w:p>
        </w:tc>
      </w:tr>
      <w:tr w:rsidR="00FB103F" w:rsidRPr="00B730BE" w14:paraId="50FAA188" w14:textId="77777777" w:rsidTr="001B4FF6">
        <w:tc>
          <w:tcPr>
            <w:cnfStyle w:val="001000000000" w:firstRow="0" w:lastRow="0" w:firstColumn="1" w:lastColumn="0" w:oddVBand="0" w:evenVBand="0" w:oddHBand="0" w:evenHBand="0" w:firstRowFirstColumn="0" w:firstRowLastColumn="0" w:lastRowFirstColumn="0" w:lastRowLastColumn="0"/>
            <w:tcW w:w="1618" w:type="dxa"/>
            <w:shd w:val="clear" w:color="auto" w:fill="1672AB"/>
          </w:tcPr>
          <w:p w14:paraId="50D35894" w14:textId="198FB062" w:rsidR="00FB103F" w:rsidRPr="00B730BE" w:rsidRDefault="00524B2C" w:rsidP="00FB103F">
            <w:pPr>
              <w:spacing w:after="0" w:line="240" w:lineRule="auto"/>
              <w:rPr>
                <w:rFonts w:ascii="Avenir Book" w:eastAsia="PMingLiU" w:hAnsi="Avenir Book" w:cs="Times New Roman"/>
                <w:color w:val="FFFFFF" w:themeColor="background1"/>
                <w:szCs w:val="24"/>
              </w:rPr>
            </w:pPr>
            <w:r w:rsidRPr="00B730BE">
              <w:rPr>
                <w:rFonts w:ascii="Avenir Book" w:eastAsiaTheme="majorEastAsia" w:hAnsi="Avenir Book" w:cstheme="majorBidi"/>
                <w:color w:val="FFFFFF" w:themeColor="background1"/>
                <w:sz w:val="24"/>
                <w:szCs w:val="24"/>
              </w:rPr>
              <w:t>Support in your Role</w:t>
            </w:r>
          </w:p>
        </w:tc>
        <w:tc>
          <w:tcPr>
            <w:tcW w:w="8010" w:type="dxa"/>
            <w:shd w:val="clear" w:color="auto" w:fill="1672AB"/>
          </w:tcPr>
          <w:p w14:paraId="71384DC0" w14:textId="77777777" w:rsidR="00FB103F" w:rsidRPr="00B730BE" w:rsidRDefault="00524B2C" w:rsidP="00FB103F">
            <w:pPr>
              <w:spacing w:after="0" w:line="240" w:lineRule="auto"/>
              <w:cnfStyle w:val="000000000000" w:firstRow="0" w:lastRow="0" w:firstColumn="0" w:lastColumn="0" w:oddVBand="0" w:evenVBand="0" w:oddHBand="0" w:evenHBand="0" w:firstRowFirstColumn="0" w:firstRowLastColumn="0" w:lastRowFirstColumn="0" w:lastRowLastColumn="0"/>
              <w:rPr>
                <w:rFonts w:ascii="Avenir Book" w:eastAsia="PMingLiU" w:hAnsi="Avenir Book" w:cs="Times New Roman"/>
                <w:color w:val="FFFFFF" w:themeColor="background1"/>
                <w:szCs w:val="24"/>
              </w:rPr>
            </w:pPr>
            <w:r w:rsidRPr="00B730BE">
              <w:rPr>
                <w:rFonts w:ascii="Avenir Book" w:eastAsia="PMingLiU" w:hAnsi="Avenir Book" w:cs="Times New Roman"/>
                <w:color w:val="FFFFFF" w:themeColor="background1"/>
                <w:szCs w:val="24"/>
              </w:rPr>
              <w:t>We will support you to carry out the role by providing:</w:t>
            </w:r>
          </w:p>
          <w:p w14:paraId="705F0A1F" w14:textId="11B0754C" w:rsidR="00524B2C" w:rsidRPr="00B730BE" w:rsidRDefault="00524B2C" w:rsidP="00524B2C">
            <w:pPr>
              <w:pStyle w:val="ListParagraph"/>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rFonts w:ascii="Avenir Book" w:eastAsia="PMingLiU" w:hAnsi="Avenir Book" w:cs="Times New Roman"/>
                <w:color w:val="FFFFFF" w:themeColor="background1"/>
                <w:szCs w:val="24"/>
              </w:rPr>
            </w:pPr>
            <w:r w:rsidRPr="00B730BE">
              <w:rPr>
                <w:rFonts w:ascii="Avenir Book" w:eastAsia="PMingLiU" w:hAnsi="Avenir Book" w:cs="Times New Roman"/>
                <w:color w:val="FFFFFF" w:themeColor="background1"/>
                <w:szCs w:val="24"/>
              </w:rPr>
              <w:t xml:space="preserve">A mandatory </w:t>
            </w:r>
            <w:proofErr w:type="gramStart"/>
            <w:r w:rsidRPr="00B730BE">
              <w:rPr>
                <w:rFonts w:ascii="Avenir Book" w:eastAsia="PMingLiU" w:hAnsi="Avenir Book" w:cs="Times New Roman"/>
                <w:color w:val="FFFFFF" w:themeColor="background1"/>
                <w:szCs w:val="24"/>
              </w:rPr>
              <w:t>2 hour</w:t>
            </w:r>
            <w:proofErr w:type="gramEnd"/>
            <w:r w:rsidRPr="00B730BE">
              <w:rPr>
                <w:rFonts w:ascii="Avenir Book" w:eastAsia="PMingLiU" w:hAnsi="Avenir Book" w:cs="Times New Roman"/>
                <w:color w:val="FFFFFF" w:themeColor="background1"/>
                <w:szCs w:val="24"/>
              </w:rPr>
              <w:t xml:space="preserve"> training / induction session</w:t>
            </w:r>
            <w:r w:rsidR="00EE6A53" w:rsidRPr="00B730BE">
              <w:rPr>
                <w:rFonts w:ascii="Avenir Book" w:eastAsia="PMingLiU" w:hAnsi="Avenir Book" w:cs="Times New Roman"/>
                <w:color w:val="FFFFFF" w:themeColor="background1"/>
                <w:szCs w:val="24"/>
              </w:rPr>
              <w:t xml:space="preserve"> on 30</w:t>
            </w:r>
            <w:r w:rsidR="00EE6A53" w:rsidRPr="00B730BE">
              <w:rPr>
                <w:rFonts w:ascii="Avenir Book" w:eastAsia="PMingLiU" w:hAnsi="Avenir Book" w:cs="Times New Roman"/>
                <w:color w:val="FFFFFF" w:themeColor="background1"/>
                <w:szCs w:val="24"/>
                <w:vertAlign w:val="superscript"/>
              </w:rPr>
              <w:t>th</w:t>
            </w:r>
            <w:r w:rsidR="00EE6A53" w:rsidRPr="00B730BE">
              <w:rPr>
                <w:rFonts w:ascii="Avenir Book" w:eastAsia="PMingLiU" w:hAnsi="Avenir Book" w:cs="Times New Roman"/>
                <w:color w:val="FFFFFF" w:themeColor="background1"/>
                <w:szCs w:val="24"/>
              </w:rPr>
              <w:t xml:space="preserve"> April 1-3pm UK time</w:t>
            </w:r>
          </w:p>
          <w:p w14:paraId="33E0ADC5" w14:textId="3D0A78E5" w:rsidR="00C242D5" w:rsidRPr="00B730BE" w:rsidRDefault="00C242D5" w:rsidP="00C242D5">
            <w:pPr>
              <w:pStyle w:val="ListParagraph"/>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rFonts w:ascii="Avenir Book" w:eastAsia="PMingLiU" w:hAnsi="Avenir Book" w:cs="Times New Roman"/>
                <w:color w:val="FFFFFF" w:themeColor="background1"/>
                <w:szCs w:val="24"/>
              </w:rPr>
            </w:pPr>
            <w:r w:rsidRPr="00B730BE">
              <w:rPr>
                <w:rFonts w:ascii="Avenir Book" w:eastAsia="PMingLiU" w:hAnsi="Avenir Book" w:cs="Times New Roman"/>
                <w:color w:val="FFFFFF" w:themeColor="background1"/>
                <w:szCs w:val="24"/>
              </w:rPr>
              <w:t xml:space="preserve">An assigned key contact within the </w:t>
            </w:r>
            <w:r w:rsidR="00EE6A53" w:rsidRPr="00B730BE">
              <w:rPr>
                <w:rFonts w:ascii="Avenir Book" w:eastAsia="PMingLiU" w:hAnsi="Avenir Book" w:cs="Times New Roman"/>
                <w:color w:val="FFFFFF" w:themeColor="background1"/>
                <w:szCs w:val="24"/>
              </w:rPr>
              <w:t>ECHOES team</w:t>
            </w:r>
            <w:r w:rsidRPr="00B730BE">
              <w:rPr>
                <w:rFonts w:ascii="Avenir Book" w:eastAsia="PMingLiU" w:hAnsi="Avenir Book" w:cs="Times New Roman"/>
                <w:color w:val="FFFFFF" w:themeColor="background1"/>
                <w:szCs w:val="24"/>
              </w:rPr>
              <w:t xml:space="preserve"> who will provide you with relevant information and will be available to answer any questions</w:t>
            </w:r>
          </w:p>
          <w:p w14:paraId="58934DD8" w14:textId="191FFDD5" w:rsidR="00524B2C" w:rsidRPr="00B730BE" w:rsidRDefault="00524B2C" w:rsidP="00524B2C">
            <w:pPr>
              <w:pStyle w:val="ListParagraph"/>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rFonts w:ascii="Avenir Book" w:eastAsia="PMingLiU" w:hAnsi="Avenir Book" w:cs="Times New Roman"/>
                <w:color w:val="FFFFFF" w:themeColor="background1"/>
                <w:szCs w:val="24"/>
              </w:rPr>
            </w:pPr>
            <w:r w:rsidRPr="00B730BE">
              <w:rPr>
                <w:rFonts w:ascii="Avenir Book" w:eastAsia="PMingLiU" w:hAnsi="Avenir Book" w:cs="Times New Roman"/>
                <w:color w:val="FFFFFF" w:themeColor="background1"/>
                <w:szCs w:val="24"/>
              </w:rPr>
              <w:lastRenderedPageBreak/>
              <w:t xml:space="preserve">Ad-hoc training as </w:t>
            </w:r>
            <w:r w:rsidR="00EE6A53" w:rsidRPr="00B730BE">
              <w:rPr>
                <w:rFonts w:ascii="Avenir Book" w:eastAsia="PMingLiU" w:hAnsi="Avenir Book" w:cs="Times New Roman"/>
                <w:color w:val="FFFFFF" w:themeColor="background1"/>
                <w:szCs w:val="24"/>
              </w:rPr>
              <w:t>required</w:t>
            </w:r>
            <w:r w:rsidRPr="00B730BE">
              <w:rPr>
                <w:rFonts w:ascii="Avenir Book" w:eastAsia="PMingLiU" w:hAnsi="Avenir Book" w:cs="Times New Roman"/>
                <w:color w:val="FFFFFF" w:themeColor="background1"/>
                <w:szCs w:val="24"/>
              </w:rPr>
              <w:t xml:space="preserve"> by individual </w:t>
            </w:r>
            <w:r w:rsidR="002D7513" w:rsidRPr="00B730BE">
              <w:rPr>
                <w:rFonts w:ascii="Avenir Book" w:eastAsia="PMingLiU" w:hAnsi="Avenir Book" w:cs="Times New Roman"/>
                <w:color w:val="FFFFFF" w:themeColor="background1"/>
                <w:szCs w:val="24"/>
              </w:rPr>
              <w:t xml:space="preserve">Lay Members </w:t>
            </w:r>
            <w:r w:rsidR="00EE6A53" w:rsidRPr="00B730BE">
              <w:rPr>
                <w:rFonts w:ascii="Avenir Book" w:eastAsia="PMingLiU" w:hAnsi="Avenir Book" w:cs="Times New Roman"/>
                <w:color w:val="FFFFFF" w:themeColor="background1"/>
                <w:szCs w:val="24"/>
              </w:rPr>
              <w:t>to fulfil this role</w:t>
            </w:r>
          </w:p>
          <w:p w14:paraId="56FA0765" w14:textId="21E32F72" w:rsidR="00524B2C" w:rsidRPr="00B730BE" w:rsidRDefault="00524B2C" w:rsidP="00524B2C">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Avenir Book" w:eastAsia="PMingLiU" w:hAnsi="Avenir Book" w:cs="Times New Roman"/>
                <w:color w:val="FFFFFF" w:themeColor="background1"/>
                <w:szCs w:val="24"/>
              </w:rPr>
            </w:pPr>
          </w:p>
        </w:tc>
      </w:tr>
    </w:tbl>
    <w:p w14:paraId="4E2FD374" w14:textId="5FA569DF" w:rsidR="00FB103F" w:rsidRPr="00B730BE" w:rsidRDefault="00FB103F" w:rsidP="00EC3AAE">
      <w:pPr>
        <w:spacing w:after="0" w:line="240" w:lineRule="auto"/>
        <w:rPr>
          <w:rFonts w:ascii="Avenir Book" w:eastAsia="PMingLiU" w:hAnsi="Avenir Book" w:cs="Times New Roman"/>
          <w:color w:val="000000"/>
          <w:szCs w:val="24"/>
        </w:rPr>
      </w:pPr>
    </w:p>
    <w:p w14:paraId="67DB69EC" w14:textId="0C8E88DE" w:rsidR="00EC3AAE" w:rsidRPr="00B730BE" w:rsidRDefault="00EC3AAE" w:rsidP="00EC3AAE">
      <w:pPr>
        <w:spacing w:after="0" w:line="240" w:lineRule="auto"/>
        <w:rPr>
          <w:rFonts w:ascii="Avenir Book" w:eastAsia="PMingLiU" w:hAnsi="Avenir Book" w:cs="Times New Roman"/>
          <w:color w:val="000000"/>
          <w:szCs w:val="24"/>
        </w:rPr>
      </w:pPr>
    </w:p>
    <w:p w14:paraId="53255ACE" w14:textId="77777777" w:rsidR="00F23F40" w:rsidRPr="00B730BE" w:rsidRDefault="00F23F40" w:rsidP="00EC3AAE">
      <w:pPr>
        <w:spacing w:after="0" w:line="240" w:lineRule="auto"/>
        <w:rPr>
          <w:rFonts w:ascii="Avenir Book" w:eastAsia="PMingLiU" w:hAnsi="Avenir Book" w:cs="Times New Roman"/>
          <w:color w:val="000000"/>
          <w:szCs w:val="24"/>
        </w:rPr>
      </w:pPr>
    </w:p>
    <w:p w14:paraId="43F176A9" w14:textId="77777777" w:rsidR="004C61BD" w:rsidRPr="00B730BE" w:rsidRDefault="004C61BD" w:rsidP="00EC3AAE">
      <w:pPr>
        <w:keepNext/>
        <w:keepLines/>
        <w:spacing w:after="0" w:line="240" w:lineRule="auto"/>
        <w:outlineLvl w:val="2"/>
        <w:rPr>
          <w:rFonts w:ascii="Avenir Book" w:eastAsiaTheme="majorEastAsia" w:hAnsi="Avenir Book" w:cstheme="majorBidi"/>
          <w:b/>
          <w:color w:val="1672AB"/>
          <w:sz w:val="24"/>
          <w:szCs w:val="24"/>
        </w:rPr>
      </w:pPr>
      <w:r w:rsidRPr="00B730BE">
        <w:rPr>
          <w:rFonts w:ascii="Avenir Book" w:eastAsiaTheme="majorEastAsia" w:hAnsi="Avenir Book" w:cstheme="majorBidi"/>
          <w:b/>
          <w:color w:val="1672AB"/>
          <w:sz w:val="24"/>
          <w:szCs w:val="24"/>
        </w:rPr>
        <w:t xml:space="preserve">HOW TO APPLY  </w:t>
      </w:r>
    </w:p>
    <w:p w14:paraId="34156A5E" w14:textId="3107A354" w:rsidR="0097552B" w:rsidRPr="00B730BE" w:rsidRDefault="7B237BDC" w:rsidP="7B237BDC">
      <w:pPr>
        <w:pStyle w:val="ListParagraph"/>
        <w:numPr>
          <w:ilvl w:val="0"/>
          <w:numId w:val="32"/>
        </w:numPr>
        <w:spacing w:after="0" w:line="240" w:lineRule="auto"/>
        <w:contextualSpacing w:val="0"/>
        <w:rPr>
          <w:rFonts w:ascii="Avenir Book" w:eastAsia="Times New Roman" w:hAnsi="Avenir Book" w:cs="Arial"/>
          <w:color w:val="auto"/>
          <w:lang w:val="en-US" w:eastAsia="en-GB"/>
        </w:rPr>
      </w:pPr>
      <w:r w:rsidRPr="00B730BE">
        <w:rPr>
          <w:rFonts w:ascii="Avenir Book" w:hAnsi="Avenir Book"/>
          <w:color w:val="auto"/>
        </w:rPr>
        <w:t xml:space="preserve">Email </w:t>
      </w:r>
      <w:r w:rsidR="00EE6A53" w:rsidRPr="00B730BE">
        <w:rPr>
          <w:rFonts w:ascii="Avenir Book" w:hAnsi="Avenir Book"/>
          <w:b/>
          <w:bCs/>
          <w:color w:val="1672AB"/>
        </w:rPr>
        <w:t>t.j.chico@sheffield.ac.uk</w:t>
      </w:r>
      <w:r w:rsidRPr="00B730BE">
        <w:rPr>
          <w:rFonts w:ascii="Avenir Book" w:hAnsi="Avenir Book"/>
          <w:color w:val="1672AB"/>
        </w:rPr>
        <w:t xml:space="preserve"> </w:t>
      </w:r>
      <w:r w:rsidRPr="00B730BE">
        <w:rPr>
          <w:rFonts w:ascii="Avenir Book" w:hAnsi="Avenir Book"/>
          <w:color w:val="auto"/>
        </w:rPr>
        <w:t xml:space="preserve">by </w:t>
      </w:r>
      <w:r w:rsidR="0097552B" w:rsidRPr="00B730BE">
        <w:rPr>
          <w:rFonts w:ascii="Avenir Book" w:hAnsi="Avenir Book"/>
          <w:b/>
          <w:bCs/>
          <w:color w:val="auto"/>
        </w:rPr>
        <w:t xml:space="preserve">Friday April 23rd 2021 </w:t>
      </w:r>
      <w:r w:rsidRPr="00B730BE">
        <w:rPr>
          <w:rFonts w:ascii="Avenir Book" w:hAnsi="Avenir Book"/>
          <w:color w:val="auto"/>
        </w:rPr>
        <w:t xml:space="preserve">with a completed </w:t>
      </w:r>
      <w:r w:rsidR="00B730BE">
        <w:rPr>
          <w:rFonts w:ascii="Avenir Book" w:hAnsi="Avenir Book"/>
          <w:color w:val="auto"/>
        </w:rPr>
        <w:t xml:space="preserve">Application </w:t>
      </w:r>
      <w:r w:rsidRPr="00B730BE">
        <w:rPr>
          <w:rFonts w:ascii="Avenir Book" w:hAnsi="Avenir Book"/>
          <w:color w:val="auto"/>
        </w:rPr>
        <w:t>form</w:t>
      </w:r>
      <w:r w:rsidR="00827A0A">
        <w:rPr>
          <w:rFonts w:ascii="Avenir Book" w:hAnsi="Avenir Book"/>
          <w:color w:val="auto"/>
        </w:rPr>
        <w:t xml:space="preserve"> (below)</w:t>
      </w:r>
    </w:p>
    <w:p w14:paraId="509DEEC0" w14:textId="025C9038" w:rsidR="004C61BD" w:rsidRPr="00B730BE" w:rsidRDefault="7B237BDC" w:rsidP="7B237BDC">
      <w:pPr>
        <w:pStyle w:val="ListParagraph"/>
        <w:numPr>
          <w:ilvl w:val="0"/>
          <w:numId w:val="32"/>
        </w:numPr>
        <w:spacing w:after="0" w:line="240" w:lineRule="auto"/>
        <w:contextualSpacing w:val="0"/>
        <w:rPr>
          <w:rFonts w:ascii="Avenir Book" w:eastAsia="Times New Roman" w:hAnsi="Avenir Book" w:cs="Arial"/>
          <w:color w:val="auto"/>
          <w:lang w:val="en-US" w:eastAsia="en-GB"/>
        </w:rPr>
      </w:pPr>
      <w:r w:rsidRPr="00B730BE">
        <w:rPr>
          <w:rFonts w:ascii="Avenir Book" w:eastAsia="PMingLiU" w:hAnsi="Avenir Book" w:cs="Calibri"/>
          <w:color w:val="000000" w:themeColor="text2"/>
        </w:rPr>
        <w:t xml:space="preserve">Shortlisted applicants will be invited to an informal interview, over videoconference, on </w:t>
      </w:r>
      <w:r w:rsidR="0097552B" w:rsidRPr="00B730BE">
        <w:rPr>
          <w:rFonts w:ascii="Avenir Book" w:eastAsia="Times New Roman" w:hAnsi="Avenir Book" w:cs="Arial"/>
          <w:b/>
          <w:bCs/>
          <w:color w:val="auto"/>
          <w:lang w:val="en-US" w:eastAsia="en-GB"/>
        </w:rPr>
        <w:t xml:space="preserve">week </w:t>
      </w:r>
      <w:proofErr w:type="gramStart"/>
      <w:r w:rsidR="0097552B" w:rsidRPr="00B730BE">
        <w:rPr>
          <w:rFonts w:ascii="Avenir Book" w:eastAsia="Times New Roman" w:hAnsi="Avenir Book" w:cs="Arial"/>
          <w:b/>
          <w:bCs/>
          <w:color w:val="auto"/>
          <w:lang w:val="en-US" w:eastAsia="en-GB"/>
        </w:rPr>
        <w:t>commencing  April</w:t>
      </w:r>
      <w:proofErr w:type="gramEnd"/>
      <w:r w:rsidR="0097552B" w:rsidRPr="00B730BE">
        <w:rPr>
          <w:rFonts w:ascii="Avenir Book" w:eastAsia="Times New Roman" w:hAnsi="Avenir Book" w:cs="Arial"/>
          <w:b/>
          <w:bCs/>
          <w:color w:val="auto"/>
          <w:lang w:val="en-US" w:eastAsia="en-GB"/>
        </w:rPr>
        <w:t xml:space="preserve"> 26</w:t>
      </w:r>
      <w:r w:rsidR="0097552B" w:rsidRPr="00B730BE">
        <w:rPr>
          <w:rFonts w:ascii="Avenir Book" w:eastAsia="Times New Roman" w:hAnsi="Avenir Book" w:cs="Arial"/>
          <w:b/>
          <w:bCs/>
          <w:color w:val="auto"/>
          <w:vertAlign w:val="superscript"/>
          <w:lang w:val="en-US" w:eastAsia="en-GB"/>
        </w:rPr>
        <w:t>th</w:t>
      </w:r>
      <w:r w:rsidR="0097552B" w:rsidRPr="00B730BE">
        <w:rPr>
          <w:rFonts w:ascii="Avenir Book" w:eastAsia="Times New Roman" w:hAnsi="Avenir Book" w:cs="Arial"/>
          <w:b/>
          <w:bCs/>
          <w:color w:val="auto"/>
          <w:lang w:val="en-US" w:eastAsia="en-GB"/>
        </w:rPr>
        <w:t xml:space="preserve"> 2021 (</w:t>
      </w:r>
      <w:proofErr w:type="spellStart"/>
      <w:r w:rsidR="0097552B" w:rsidRPr="00B730BE">
        <w:rPr>
          <w:rFonts w:ascii="Avenir Book" w:eastAsia="Times New Roman" w:hAnsi="Avenir Book" w:cs="Arial"/>
          <w:b/>
          <w:bCs/>
          <w:color w:val="auto"/>
          <w:lang w:val="en-US" w:eastAsia="en-GB"/>
        </w:rPr>
        <w:t>date&amp;time</w:t>
      </w:r>
      <w:proofErr w:type="spellEnd"/>
      <w:r w:rsidR="0097552B" w:rsidRPr="00B730BE">
        <w:rPr>
          <w:rFonts w:ascii="Avenir Book" w:eastAsia="Times New Roman" w:hAnsi="Avenir Book" w:cs="Arial"/>
          <w:b/>
          <w:bCs/>
          <w:color w:val="auto"/>
          <w:lang w:val="en-US" w:eastAsia="en-GB"/>
        </w:rPr>
        <w:t xml:space="preserve"> to be confirmed after receipt of Expressions of Interest)</w:t>
      </w:r>
    </w:p>
    <w:p w14:paraId="2B4C38E3" w14:textId="77777777" w:rsidR="00531469" w:rsidRPr="00B730BE" w:rsidRDefault="00531469" w:rsidP="0097552B">
      <w:pPr>
        <w:widowControl w:val="0"/>
        <w:overflowPunct w:val="0"/>
        <w:autoSpaceDE w:val="0"/>
        <w:autoSpaceDN w:val="0"/>
        <w:adjustRightInd w:val="0"/>
        <w:spacing w:after="0" w:line="240" w:lineRule="auto"/>
        <w:rPr>
          <w:rFonts w:ascii="Avenir Book" w:eastAsia="PMingLiU" w:hAnsi="Avenir Book" w:cs="Calibri"/>
          <w:color w:val="000000"/>
          <w:kern w:val="28"/>
          <w:szCs w:val="22"/>
        </w:rPr>
      </w:pPr>
    </w:p>
    <w:p w14:paraId="35A42320" w14:textId="77777777" w:rsidR="004C61BD" w:rsidRPr="00B730BE" w:rsidRDefault="004C61BD" w:rsidP="00EC3AAE">
      <w:pPr>
        <w:keepLines/>
        <w:spacing w:after="0" w:line="240" w:lineRule="auto"/>
        <w:jc w:val="both"/>
        <w:rPr>
          <w:rFonts w:ascii="Avenir Book" w:eastAsiaTheme="majorEastAsia" w:hAnsi="Avenir Book" w:cstheme="majorBidi"/>
          <w:b/>
          <w:color w:val="1672AB"/>
          <w:sz w:val="23"/>
          <w:szCs w:val="23"/>
        </w:rPr>
      </w:pPr>
      <w:r w:rsidRPr="00B730BE">
        <w:rPr>
          <w:rFonts w:ascii="Avenir Book" w:eastAsiaTheme="majorEastAsia" w:hAnsi="Avenir Book" w:cstheme="majorBidi"/>
          <w:b/>
          <w:color w:val="1672AB"/>
          <w:sz w:val="23"/>
          <w:szCs w:val="23"/>
        </w:rPr>
        <w:t>Equal Opportunities Policy Statement</w:t>
      </w:r>
    </w:p>
    <w:p w14:paraId="74E441DD" w14:textId="4EA9D639" w:rsidR="004C61BD" w:rsidRPr="00B730BE" w:rsidRDefault="00B730BE" w:rsidP="00EC3AAE">
      <w:pPr>
        <w:spacing w:after="0" w:line="240" w:lineRule="auto"/>
        <w:jc w:val="both"/>
        <w:rPr>
          <w:rFonts w:ascii="Avenir Book" w:eastAsia="PMingLiU" w:hAnsi="Avenir Book" w:cs="Calibri"/>
          <w:color w:val="000000"/>
          <w:szCs w:val="22"/>
          <w:lang w:eastAsia="en-GB"/>
        </w:rPr>
      </w:pPr>
      <w:r w:rsidRPr="00B730BE">
        <w:rPr>
          <w:rFonts w:ascii="Avenir Book" w:eastAsia="MS Mincho" w:hAnsi="Avenir Book" w:cs="Calibri"/>
          <w:color w:val="000000"/>
          <w:szCs w:val="22"/>
        </w:rPr>
        <w:t>We are</w:t>
      </w:r>
      <w:r w:rsidR="004C61BD" w:rsidRPr="00B730BE">
        <w:rPr>
          <w:rFonts w:ascii="Avenir Book" w:eastAsia="MS Mincho" w:hAnsi="Avenir Book" w:cs="Calibri"/>
          <w:color w:val="000000"/>
          <w:szCs w:val="22"/>
        </w:rPr>
        <w:t xml:space="preserve"> an equal opportunities employer, and as such aim</w:t>
      </w:r>
      <w:r w:rsidRPr="00B730BE">
        <w:rPr>
          <w:rFonts w:ascii="Avenir Book" w:eastAsia="MS Mincho" w:hAnsi="Avenir Book" w:cs="Calibri"/>
          <w:color w:val="000000"/>
          <w:szCs w:val="22"/>
        </w:rPr>
        <w:t xml:space="preserve"> </w:t>
      </w:r>
      <w:r w:rsidR="004C61BD" w:rsidRPr="00B730BE">
        <w:rPr>
          <w:rFonts w:ascii="Avenir Book" w:eastAsia="MS Mincho" w:hAnsi="Avenir Book" w:cs="Calibri"/>
          <w:color w:val="000000"/>
          <w:szCs w:val="22"/>
        </w:rPr>
        <w:t xml:space="preserve">to treat </w:t>
      </w:r>
      <w:r w:rsidR="00C242D5" w:rsidRPr="00B730BE">
        <w:rPr>
          <w:rFonts w:ascii="Avenir Book" w:eastAsia="MS Mincho" w:hAnsi="Avenir Book" w:cs="Calibri"/>
          <w:color w:val="000000"/>
          <w:szCs w:val="22"/>
        </w:rPr>
        <w:t xml:space="preserve">all </w:t>
      </w:r>
      <w:r w:rsidR="00C242D5" w:rsidRPr="00B730BE">
        <w:rPr>
          <w:rFonts w:ascii="Avenir Book" w:eastAsia="PMingLiU" w:hAnsi="Avenir Book" w:cs="Calibri"/>
          <w:color w:val="000000"/>
          <w:szCs w:val="22"/>
        </w:rPr>
        <w:t>applicants</w:t>
      </w:r>
      <w:r w:rsidR="004C61BD" w:rsidRPr="00B730BE">
        <w:rPr>
          <w:rFonts w:ascii="Avenir Book" w:eastAsia="PMingLiU" w:hAnsi="Avenir Book" w:cs="Calibri"/>
          <w:color w:val="000000"/>
          <w:szCs w:val="22"/>
        </w:rPr>
        <w:t xml:space="preserve"> fairly. </w:t>
      </w:r>
      <w:r w:rsidR="004C61BD" w:rsidRPr="00B730BE">
        <w:rPr>
          <w:rFonts w:ascii="Avenir Book" w:eastAsia="PMingLiU" w:hAnsi="Avenir Book" w:cs="Calibri"/>
          <w:color w:val="000000"/>
          <w:szCs w:val="22"/>
          <w:lang w:eastAsia="en-GB"/>
        </w:rPr>
        <w:t>It is our policy to provide</w:t>
      </w:r>
      <w:r w:rsidR="00F23F40" w:rsidRPr="00B730BE">
        <w:rPr>
          <w:rFonts w:ascii="Avenir Book" w:eastAsia="PMingLiU" w:hAnsi="Avenir Book" w:cs="Calibri"/>
          <w:color w:val="000000"/>
          <w:szCs w:val="22"/>
          <w:lang w:eastAsia="en-GB"/>
        </w:rPr>
        <w:t xml:space="preserve"> </w:t>
      </w:r>
      <w:r w:rsidR="004C61BD" w:rsidRPr="00B730BE">
        <w:rPr>
          <w:rFonts w:ascii="Avenir Book" w:eastAsia="PMingLiU" w:hAnsi="Avenir Book" w:cs="Calibri"/>
          <w:color w:val="000000"/>
          <w:szCs w:val="22"/>
          <w:lang w:eastAsia="en-GB"/>
        </w:rPr>
        <w:t>equality to all, irrespective of:</w:t>
      </w:r>
    </w:p>
    <w:p w14:paraId="73BFA0CF" w14:textId="77777777" w:rsidR="004C61BD" w:rsidRPr="00B730BE" w:rsidRDefault="004C61BD" w:rsidP="00EC3AAE">
      <w:pPr>
        <w:numPr>
          <w:ilvl w:val="0"/>
          <w:numId w:val="24"/>
        </w:numPr>
        <w:tabs>
          <w:tab w:val="left" w:pos="720"/>
        </w:tabs>
        <w:spacing w:after="0" w:line="240" w:lineRule="auto"/>
        <w:jc w:val="both"/>
        <w:rPr>
          <w:rFonts w:ascii="Avenir Book" w:eastAsia="PMingLiU" w:hAnsi="Avenir Book" w:cs="Calibri"/>
          <w:color w:val="000000"/>
          <w:szCs w:val="22"/>
          <w:lang w:eastAsia="en-GB"/>
        </w:rPr>
      </w:pPr>
      <w:bookmarkStart w:id="1" w:name="OLE_LINK2"/>
      <w:bookmarkStart w:id="2" w:name="OLE_LINK1"/>
      <w:r w:rsidRPr="00B730BE">
        <w:rPr>
          <w:rFonts w:ascii="Avenir Book" w:eastAsia="PMingLiU" w:hAnsi="Avenir Book" w:cs="Calibri"/>
          <w:color w:val="000000"/>
          <w:szCs w:val="22"/>
          <w:lang w:eastAsia="en-GB"/>
        </w:rPr>
        <w:t>Gender, including gender reassignment</w:t>
      </w:r>
    </w:p>
    <w:p w14:paraId="19892A33" w14:textId="77777777" w:rsidR="004C61BD" w:rsidRPr="00B730BE" w:rsidRDefault="004C61BD" w:rsidP="00EC3AAE">
      <w:pPr>
        <w:numPr>
          <w:ilvl w:val="0"/>
          <w:numId w:val="24"/>
        </w:numPr>
        <w:tabs>
          <w:tab w:val="left" w:pos="720"/>
        </w:tabs>
        <w:spacing w:after="0" w:line="240" w:lineRule="auto"/>
        <w:jc w:val="both"/>
        <w:rPr>
          <w:rFonts w:ascii="Avenir Book" w:eastAsia="PMingLiU" w:hAnsi="Avenir Book" w:cs="Calibri"/>
          <w:color w:val="000000"/>
          <w:szCs w:val="22"/>
          <w:lang w:eastAsia="en-GB"/>
        </w:rPr>
      </w:pPr>
      <w:r w:rsidRPr="00B730BE">
        <w:rPr>
          <w:rFonts w:ascii="Avenir Book" w:eastAsia="PMingLiU" w:hAnsi="Avenir Book" w:cs="Calibri"/>
          <w:color w:val="000000"/>
          <w:szCs w:val="22"/>
          <w:lang w:eastAsia="en-GB"/>
        </w:rPr>
        <w:t>Marital or civil partnership status</w:t>
      </w:r>
    </w:p>
    <w:p w14:paraId="3E24A9E3" w14:textId="77777777" w:rsidR="004C61BD" w:rsidRPr="00B730BE" w:rsidRDefault="004C61BD" w:rsidP="00EC3AAE">
      <w:pPr>
        <w:numPr>
          <w:ilvl w:val="0"/>
          <w:numId w:val="24"/>
        </w:numPr>
        <w:tabs>
          <w:tab w:val="left" w:pos="720"/>
        </w:tabs>
        <w:spacing w:after="0" w:line="240" w:lineRule="auto"/>
        <w:jc w:val="both"/>
        <w:rPr>
          <w:rFonts w:ascii="Avenir Book" w:eastAsia="PMingLiU" w:hAnsi="Avenir Book" w:cs="Calibri"/>
          <w:color w:val="000000"/>
          <w:szCs w:val="22"/>
          <w:lang w:eastAsia="en-GB"/>
        </w:rPr>
      </w:pPr>
      <w:r w:rsidRPr="00B730BE">
        <w:rPr>
          <w:rFonts w:ascii="Avenir Book" w:eastAsia="PMingLiU" w:hAnsi="Avenir Book" w:cs="Calibri"/>
          <w:color w:val="000000"/>
          <w:szCs w:val="22"/>
          <w:lang w:eastAsia="en-GB"/>
        </w:rPr>
        <w:t>Having or not having dependants</w:t>
      </w:r>
    </w:p>
    <w:p w14:paraId="1F964E9F" w14:textId="77777777" w:rsidR="004C61BD" w:rsidRPr="00B730BE" w:rsidRDefault="004C61BD" w:rsidP="00EC3AAE">
      <w:pPr>
        <w:numPr>
          <w:ilvl w:val="0"/>
          <w:numId w:val="24"/>
        </w:numPr>
        <w:tabs>
          <w:tab w:val="left" w:pos="720"/>
        </w:tabs>
        <w:spacing w:after="0" w:line="240" w:lineRule="auto"/>
        <w:jc w:val="both"/>
        <w:rPr>
          <w:rFonts w:ascii="Avenir Book" w:eastAsia="PMingLiU" w:hAnsi="Avenir Book" w:cs="Calibri"/>
          <w:color w:val="000000"/>
          <w:szCs w:val="22"/>
          <w:lang w:eastAsia="en-GB"/>
        </w:rPr>
      </w:pPr>
      <w:r w:rsidRPr="00B730BE">
        <w:rPr>
          <w:rFonts w:ascii="Avenir Book" w:eastAsia="PMingLiU" w:hAnsi="Avenir Book" w:cs="Calibri"/>
          <w:color w:val="000000"/>
          <w:szCs w:val="22"/>
          <w:lang w:eastAsia="en-GB"/>
        </w:rPr>
        <w:t>Religion or belief</w:t>
      </w:r>
    </w:p>
    <w:p w14:paraId="6452E57A" w14:textId="77777777" w:rsidR="004C61BD" w:rsidRPr="00B730BE" w:rsidRDefault="004C61BD" w:rsidP="00EC3AAE">
      <w:pPr>
        <w:numPr>
          <w:ilvl w:val="0"/>
          <w:numId w:val="24"/>
        </w:numPr>
        <w:tabs>
          <w:tab w:val="left" w:pos="720"/>
        </w:tabs>
        <w:spacing w:after="0" w:line="240" w:lineRule="auto"/>
        <w:jc w:val="both"/>
        <w:rPr>
          <w:rFonts w:ascii="Avenir Book" w:eastAsia="PMingLiU" w:hAnsi="Avenir Book" w:cs="Calibri"/>
          <w:color w:val="000000"/>
          <w:szCs w:val="22"/>
          <w:lang w:eastAsia="en-GB"/>
        </w:rPr>
      </w:pPr>
      <w:r w:rsidRPr="00B730BE">
        <w:rPr>
          <w:rFonts w:ascii="Avenir Book" w:eastAsia="PMingLiU" w:hAnsi="Avenir Book" w:cs="Calibri"/>
          <w:color w:val="000000"/>
          <w:szCs w:val="22"/>
          <w:lang w:eastAsia="en-GB"/>
        </w:rPr>
        <w:t>Race (including colour, nationality, ethnic or national origins)</w:t>
      </w:r>
    </w:p>
    <w:p w14:paraId="5B3A709B" w14:textId="77777777" w:rsidR="004C61BD" w:rsidRPr="00B730BE" w:rsidRDefault="004C61BD" w:rsidP="00EC3AAE">
      <w:pPr>
        <w:numPr>
          <w:ilvl w:val="0"/>
          <w:numId w:val="24"/>
        </w:numPr>
        <w:tabs>
          <w:tab w:val="left" w:pos="720"/>
        </w:tabs>
        <w:spacing w:after="0" w:line="240" w:lineRule="auto"/>
        <w:jc w:val="both"/>
        <w:rPr>
          <w:rFonts w:ascii="Avenir Book" w:eastAsia="PMingLiU" w:hAnsi="Avenir Book" w:cs="Calibri"/>
          <w:color w:val="000000"/>
          <w:szCs w:val="22"/>
          <w:lang w:eastAsia="en-GB"/>
        </w:rPr>
      </w:pPr>
      <w:r w:rsidRPr="00B730BE">
        <w:rPr>
          <w:rFonts w:ascii="Avenir Book" w:eastAsia="PMingLiU" w:hAnsi="Avenir Book" w:cs="Calibri"/>
          <w:color w:val="000000"/>
          <w:szCs w:val="22"/>
          <w:lang w:eastAsia="en-GB"/>
        </w:rPr>
        <w:t>Disability</w:t>
      </w:r>
    </w:p>
    <w:p w14:paraId="6BFECABD" w14:textId="77777777" w:rsidR="004C61BD" w:rsidRPr="00B730BE" w:rsidRDefault="004C61BD" w:rsidP="00EC3AAE">
      <w:pPr>
        <w:numPr>
          <w:ilvl w:val="0"/>
          <w:numId w:val="24"/>
        </w:numPr>
        <w:tabs>
          <w:tab w:val="left" w:pos="720"/>
        </w:tabs>
        <w:spacing w:after="0" w:line="240" w:lineRule="auto"/>
        <w:jc w:val="both"/>
        <w:rPr>
          <w:rFonts w:ascii="Avenir Book" w:eastAsia="PMingLiU" w:hAnsi="Avenir Book" w:cs="Calibri"/>
          <w:color w:val="000000"/>
          <w:szCs w:val="22"/>
          <w:lang w:eastAsia="en-GB"/>
        </w:rPr>
      </w:pPr>
      <w:r w:rsidRPr="00B730BE">
        <w:rPr>
          <w:rFonts w:ascii="Avenir Book" w:eastAsia="PMingLiU" w:hAnsi="Avenir Book" w:cs="Calibri"/>
          <w:color w:val="000000"/>
          <w:szCs w:val="22"/>
          <w:lang w:eastAsia="en-GB"/>
        </w:rPr>
        <w:t>Sexual orientation</w:t>
      </w:r>
    </w:p>
    <w:p w14:paraId="28B4AC19" w14:textId="6C65B15A" w:rsidR="004C61BD" w:rsidRPr="00B730BE" w:rsidRDefault="004C61BD" w:rsidP="00EC3AAE">
      <w:pPr>
        <w:numPr>
          <w:ilvl w:val="0"/>
          <w:numId w:val="24"/>
        </w:numPr>
        <w:tabs>
          <w:tab w:val="left" w:pos="720"/>
        </w:tabs>
        <w:spacing w:after="0" w:line="240" w:lineRule="auto"/>
        <w:jc w:val="both"/>
        <w:rPr>
          <w:rFonts w:ascii="Avenir Book" w:eastAsia="PMingLiU" w:hAnsi="Avenir Book" w:cs="Calibri"/>
          <w:color w:val="000000"/>
          <w:szCs w:val="22"/>
          <w:lang w:eastAsia="en-GB"/>
        </w:rPr>
      </w:pPr>
      <w:r w:rsidRPr="00B730BE">
        <w:rPr>
          <w:rFonts w:ascii="Avenir Book" w:eastAsia="PMingLiU" w:hAnsi="Avenir Book" w:cs="Calibri"/>
          <w:color w:val="000000"/>
          <w:szCs w:val="22"/>
          <w:lang w:eastAsia="en-GB"/>
        </w:rPr>
        <w:t>Age</w:t>
      </w:r>
      <w:bookmarkEnd w:id="1"/>
      <w:bookmarkEnd w:id="2"/>
    </w:p>
    <w:p w14:paraId="1451B838" w14:textId="77777777" w:rsidR="00FB103F" w:rsidRPr="00B730BE" w:rsidRDefault="00FB103F" w:rsidP="00EC3AAE">
      <w:pPr>
        <w:tabs>
          <w:tab w:val="left" w:pos="720"/>
        </w:tabs>
        <w:spacing w:after="0" w:line="240" w:lineRule="auto"/>
        <w:ind w:left="720"/>
        <w:jc w:val="both"/>
        <w:rPr>
          <w:rFonts w:ascii="Avenir Book" w:eastAsia="PMingLiU" w:hAnsi="Avenir Book" w:cs="Calibri"/>
          <w:color w:val="000000"/>
          <w:szCs w:val="22"/>
          <w:lang w:eastAsia="en-GB"/>
        </w:rPr>
      </w:pPr>
    </w:p>
    <w:p w14:paraId="363B033D" w14:textId="2ED06DD8" w:rsidR="004C61BD" w:rsidRPr="00B730BE" w:rsidRDefault="004C61BD" w:rsidP="00EC3AAE">
      <w:pPr>
        <w:spacing w:after="0" w:line="240" w:lineRule="auto"/>
        <w:jc w:val="both"/>
        <w:rPr>
          <w:rFonts w:ascii="Avenir Book" w:eastAsia="Times New Roman" w:hAnsi="Avenir Book" w:cs="Calibri"/>
          <w:b/>
          <w:color w:val="auto"/>
          <w:szCs w:val="22"/>
          <w:lang w:eastAsia="en-US"/>
        </w:rPr>
      </w:pPr>
      <w:r w:rsidRPr="00B730BE">
        <w:rPr>
          <w:rFonts w:ascii="Avenir Book" w:eastAsia="Times New Roman" w:hAnsi="Avenir Book" w:cs="Calibri"/>
          <w:color w:val="auto"/>
          <w:szCs w:val="22"/>
          <w:lang w:eastAsia="en-GB"/>
        </w:rPr>
        <w:t>We are opposed to all forms of unlawful and unfair discrimination.  All job applicants</w:t>
      </w:r>
      <w:r w:rsidR="00695B3B" w:rsidRPr="00B730BE">
        <w:rPr>
          <w:rFonts w:ascii="Avenir Book" w:eastAsia="Times New Roman" w:hAnsi="Avenir Book" w:cs="Calibri"/>
          <w:color w:val="auto"/>
          <w:szCs w:val="22"/>
          <w:lang w:eastAsia="en-GB"/>
        </w:rPr>
        <w:t xml:space="preserve">, volunteers and </w:t>
      </w:r>
      <w:r w:rsidRPr="00B730BE">
        <w:rPr>
          <w:rFonts w:ascii="Avenir Book" w:eastAsia="Times New Roman" w:hAnsi="Avenir Book" w:cs="Calibri"/>
          <w:color w:val="auto"/>
          <w:szCs w:val="22"/>
          <w:lang w:eastAsia="en-GB"/>
        </w:rPr>
        <w:t xml:space="preserve">employees who work for us will be treated fairly and will not be unfairly discriminated against on any of the above grounds. Decisions about recruitment and selection, promotion, training or any other benefit will be made objectively and without unlawful discrimination.  </w:t>
      </w:r>
    </w:p>
    <w:p w14:paraId="10F811EE" w14:textId="77777777" w:rsidR="004C61BD" w:rsidRPr="00B730BE" w:rsidRDefault="004C61BD" w:rsidP="00EC3AAE">
      <w:pPr>
        <w:spacing w:after="0" w:line="240" w:lineRule="auto"/>
        <w:rPr>
          <w:rFonts w:ascii="Avenir Book" w:eastAsia="PMingLiU" w:hAnsi="Avenir Book" w:cs="Times New Roman"/>
          <w:color w:val="000000"/>
          <w:szCs w:val="24"/>
        </w:rPr>
      </w:pPr>
    </w:p>
    <w:p w14:paraId="63E72120" w14:textId="1C691076" w:rsidR="00827A0A" w:rsidRDefault="00827A0A">
      <w:pPr>
        <w:spacing w:after="0" w:line="240" w:lineRule="auto"/>
        <w:rPr>
          <w:rFonts w:ascii="Avenir Book" w:hAnsi="Avenir Book"/>
        </w:rPr>
      </w:pPr>
      <w:r>
        <w:rPr>
          <w:rFonts w:ascii="Avenir Book" w:hAnsi="Avenir Book"/>
        </w:rPr>
        <w:br w:type="page"/>
      </w:r>
    </w:p>
    <w:p w14:paraId="4B4F05A3" w14:textId="77777777" w:rsidR="00827A0A" w:rsidRPr="00EE4DFB" w:rsidRDefault="00827A0A" w:rsidP="00827A0A">
      <w:pPr>
        <w:pStyle w:val="GreenHeading1"/>
        <w:spacing w:after="0"/>
        <w:jc w:val="center"/>
        <w:rPr>
          <w:rFonts w:ascii="Avenir Book" w:hAnsi="Avenir Book"/>
          <w:color w:val="1672AB"/>
        </w:rPr>
      </w:pPr>
      <w:r w:rsidRPr="00EE4DFB">
        <w:rPr>
          <w:rFonts w:ascii="Avenir Book" w:hAnsi="Avenir Book"/>
          <w:color w:val="1672AB"/>
        </w:rPr>
        <w:lastRenderedPageBreak/>
        <w:t>ECHOES Lay Members – Application Form</w:t>
      </w:r>
    </w:p>
    <w:p w14:paraId="31981F40" w14:textId="77777777" w:rsidR="00827A0A" w:rsidRPr="00EE4DFB" w:rsidRDefault="00827A0A" w:rsidP="00827A0A">
      <w:pPr>
        <w:pStyle w:val="Heading3"/>
        <w:numPr>
          <w:ilvl w:val="0"/>
          <w:numId w:val="0"/>
        </w:numPr>
        <w:spacing w:after="0"/>
        <w:rPr>
          <w:rFonts w:ascii="Avenir Book" w:hAnsi="Avenir Book"/>
          <w:color w:val="1672AB"/>
          <w:sz w:val="24"/>
          <w:szCs w:val="24"/>
        </w:rPr>
      </w:pPr>
      <w:r w:rsidRPr="00EE4DFB">
        <w:rPr>
          <w:rFonts w:ascii="Avenir Book" w:hAnsi="Avenir Book"/>
          <w:bCs w:val="0"/>
          <w:color w:val="1672AB"/>
          <w:sz w:val="24"/>
          <w:szCs w:val="24"/>
        </w:rPr>
        <w:t xml:space="preserve">The ECHOES consortium is seeking to appoint up to 8 Lay Members to sit on its Application Steering Group </w:t>
      </w:r>
    </w:p>
    <w:p w14:paraId="33F39658" w14:textId="77777777" w:rsidR="00827A0A" w:rsidRPr="00EE4DFB" w:rsidRDefault="00827A0A" w:rsidP="00827A0A">
      <w:pPr>
        <w:spacing w:after="0" w:line="240" w:lineRule="auto"/>
        <w:rPr>
          <w:rFonts w:ascii="Avenir Book" w:eastAsia="Times New Roman" w:hAnsi="Avenir Book" w:cs="Arial"/>
          <w:color w:val="auto"/>
          <w:sz w:val="24"/>
          <w:szCs w:val="24"/>
          <w:lang w:val="en-US" w:eastAsia="en-US"/>
        </w:rPr>
      </w:pPr>
    </w:p>
    <w:tbl>
      <w:tblPr>
        <w:tblStyle w:val="TableGrid1"/>
        <w:tblW w:w="9464" w:type="dxa"/>
        <w:tblLook w:val="04A0" w:firstRow="1" w:lastRow="0" w:firstColumn="1" w:lastColumn="0" w:noHBand="0" w:noVBand="1"/>
      </w:tblPr>
      <w:tblGrid>
        <w:gridCol w:w="1518"/>
        <w:gridCol w:w="3404"/>
        <w:gridCol w:w="1565"/>
        <w:gridCol w:w="2977"/>
      </w:tblGrid>
      <w:tr w:rsidR="00827A0A" w:rsidRPr="00EE4DFB" w14:paraId="06B198FD" w14:textId="77777777" w:rsidTr="00FE4418">
        <w:tc>
          <w:tcPr>
            <w:tcW w:w="1518" w:type="dxa"/>
          </w:tcPr>
          <w:p w14:paraId="22DB7B5F"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r w:rsidRPr="00EE4DFB">
              <w:rPr>
                <w:rFonts w:ascii="Avenir Book" w:eastAsia="Times New Roman" w:hAnsi="Avenir Book" w:cs="Times New Roman"/>
                <w:b/>
                <w:color w:val="auto"/>
                <w:sz w:val="24"/>
                <w:szCs w:val="24"/>
                <w:lang w:val="en-US"/>
              </w:rPr>
              <w:t>Name:</w:t>
            </w:r>
          </w:p>
        </w:tc>
        <w:tc>
          <w:tcPr>
            <w:tcW w:w="7946" w:type="dxa"/>
            <w:gridSpan w:val="3"/>
          </w:tcPr>
          <w:p w14:paraId="5918B757" w14:textId="77777777" w:rsidR="00827A0A" w:rsidRPr="00EE4DFB" w:rsidRDefault="00827A0A" w:rsidP="00FE4418">
            <w:pPr>
              <w:spacing w:after="0" w:line="240" w:lineRule="auto"/>
              <w:rPr>
                <w:rFonts w:ascii="Avenir Book" w:eastAsia="Times New Roman" w:hAnsi="Avenir Book" w:cs="Times New Roman"/>
                <w:color w:val="auto"/>
                <w:sz w:val="24"/>
                <w:szCs w:val="24"/>
                <w:lang w:val="en-US"/>
              </w:rPr>
            </w:pPr>
          </w:p>
          <w:p w14:paraId="243E578E" w14:textId="77777777" w:rsidR="00827A0A" w:rsidRPr="00EE4DFB" w:rsidRDefault="00827A0A" w:rsidP="00FE4418">
            <w:pPr>
              <w:spacing w:after="0" w:line="240" w:lineRule="auto"/>
              <w:rPr>
                <w:rFonts w:ascii="Avenir Book" w:eastAsia="Times New Roman" w:hAnsi="Avenir Book" w:cs="Times New Roman"/>
                <w:color w:val="auto"/>
                <w:sz w:val="24"/>
                <w:szCs w:val="24"/>
                <w:lang w:val="en-US"/>
              </w:rPr>
            </w:pPr>
          </w:p>
        </w:tc>
      </w:tr>
      <w:tr w:rsidR="00827A0A" w:rsidRPr="00EE4DFB" w14:paraId="3B33C4B8" w14:textId="77777777" w:rsidTr="00FE4418">
        <w:trPr>
          <w:trHeight w:val="584"/>
        </w:trPr>
        <w:tc>
          <w:tcPr>
            <w:tcW w:w="1518" w:type="dxa"/>
          </w:tcPr>
          <w:p w14:paraId="6646D070"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r w:rsidRPr="00EE4DFB">
              <w:rPr>
                <w:rFonts w:ascii="Avenir Book" w:eastAsia="Times New Roman" w:hAnsi="Avenir Book" w:cs="Times New Roman"/>
                <w:b/>
                <w:color w:val="auto"/>
                <w:sz w:val="24"/>
                <w:szCs w:val="24"/>
                <w:lang w:val="en-US"/>
              </w:rPr>
              <w:t>Email Address:</w:t>
            </w:r>
          </w:p>
        </w:tc>
        <w:tc>
          <w:tcPr>
            <w:tcW w:w="3404" w:type="dxa"/>
          </w:tcPr>
          <w:p w14:paraId="45B7512C" w14:textId="77777777" w:rsidR="00827A0A" w:rsidRPr="00EE4DFB" w:rsidRDefault="00827A0A" w:rsidP="00FE4418">
            <w:pPr>
              <w:spacing w:after="0" w:line="240" w:lineRule="auto"/>
              <w:rPr>
                <w:rFonts w:ascii="Avenir Book" w:eastAsia="Times New Roman" w:hAnsi="Avenir Book" w:cs="Times New Roman"/>
                <w:color w:val="auto"/>
                <w:sz w:val="24"/>
                <w:szCs w:val="24"/>
                <w:lang w:val="en-US"/>
              </w:rPr>
            </w:pPr>
          </w:p>
          <w:p w14:paraId="24B1E1D3" w14:textId="77777777" w:rsidR="00827A0A" w:rsidRPr="00EE4DFB" w:rsidRDefault="00827A0A" w:rsidP="00FE4418">
            <w:pPr>
              <w:spacing w:after="0" w:line="240" w:lineRule="auto"/>
              <w:rPr>
                <w:rFonts w:ascii="Avenir Book" w:eastAsia="Times New Roman" w:hAnsi="Avenir Book" w:cs="Times New Roman"/>
                <w:color w:val="auto"/>
                <w:sz w:val="24"/>
                <w:szCs w:val="24"/>
                <w:lang w:val="en-US"/>
              </w:rPr>
            </w:pPr>
          </w:p>
          <w:p w14:paraId="57311126" w14:textId="77777777" w:rsidR="00827A0A" w:rsidRPr="00EE4DFB" w:rsidRDefault="00827A0A" w:rsidP="00FE4418">
            <w:pPr>
              <w:spacing w:after="0" w:line="240" w:lineRule="auto"/>
              <w:rPr>
                <w:rFonts w:ascii="Avenir Book" w:eastAsia="Times New Roman" w:hAnsi="Avenir Book" w:cs="Times New Roman"/>
                <w:color w:val="auto"/>
                <w:sz w:val="24"/>
                <w:szCs w:val="24"/>
                <w:lang w:val="en-US"/>
              </w:rPr>
            </w:pPr>
          </w:p>
        </w:tc>
        <w:tc>
          <w:tcPr>
            <w:tcW w:w="1565" w:type="dxa"/>
          </w:tcPr>
          <w:p w14:paraId="106BD32C"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r w:rsidRPr="00EE4DFB">
              <w:rPr>
                <w:rFonts w:ascii="Avenir Book" w:eastAsia="Times New Roman" w:hAnsi="Avenir Book" w:cs="Times New Roman"/>
                <w:b/>
                <w:color w:val="auto"/>
                <w:sz w:val="24"/>
                <w:szCs w:val="24"/>
                <w:lang w:val="en-US"/>
              </w:rPr>
              <w:t>Telephone number:</w:t>
            </w:r>
          </w:p>
        </w:tc>
        <w:tc>
          <w:tcPr>
            <w:tcW w:w="2977" w:type="dxa"/>
          </w:tcPr>
          <w:p w14:paraId="1390F5D6" w14:textId="77777777" w:rsidR="00827A0A" w:rsidRPr="00EE4DFB" w:rsidRDefault="00827A0A" w:rsidP="00FE4418">
            <w:pPr>
              <w:spacing w:after="0" w:line="240" w:lineRule="auto"/>
              <w:rPr>
                <w:rFonts w:ascii="Avenir Book" w:eastAsia="Times New Roman" w:hAnsi="Avenir Book" w:cs="Times New Roman"/>
                <w:color w:val="auto"/>
                <w:sz w:val="24"/>
                <w:szCs w:val="24"/>
                <w:lang w:val="en-US"/>
              </w:rPr>
            </w:pPr>
          </w:p>
        </w:tc>
      </w:tr>
      <w:tr w:rsidR="00827A0A" w:rsidRPr="00EE4DFB" w14:paraId="1B99E568" w14:textId="77777777" w:rsidTr="00FE4418">
        <w:tc>
          <w:tcPr>
            <w:tcW w:w="9464" w:type="dxa"/>
            <w:gridSpan w:val="4"/>
          </w:tcPr>
          <w:p w14:paraId="4C0EA69A" w14:textId="19A0060C" w:rsidR="00827A0A" w:rsidRPr="00EE4DFB" w:rsidRDefault="00827A0A" w:rsidP="00FE4418">
            <w:pPr>
              <w:spacing w:after="0" w:line="240" w:lineRule="auto"/>
              <w:rPr>
                <w:rFonts w:ascii="Avenir Book" w:eastAsia="Times New Roman" w:hAnsi="Avenir Book" w:cs="Times New Roman"/>
                <w:b/>
                <w:color w:val="auto"/>
                <w:sz w:val="24"/>
                <w:szCs w:val="24"/>
                <w:lang w:val="en-US"/>
              </w:rPr>
            </w:pPr>
            <w:r w:rsidRPr="00EE4DFB">
              <w:rPr>
                <w:rFonts w:ascii="Avenir Book" w:eastAsia="Times New Roman" w:hAnsi="Avenir Book" w:cs="Times New Roman"/>
                <w:b/>
                <w:color w:val="auto"/>
                <w:sz w:val="24"/>
                <w:szCs w:val="24"/>
                <w:lang w:val="en-US"/>
              </w:rPr>
              <w:t xml:space="preserve">Please tell us why you are interested in becoming a Lay Member for the </w:t>
            </w:r>
            <w:r w:rsidR="000C5575">
              <w:rPr>
                <w:rFonts w:ascii="Avenir Book" w:eastAsia="Times New Roman" w:hAnsi="Avenir Book" w:cs="Times New Roman"/>
                <w:b/>
                <w:color w:val="auto"/>
                <w:sz w:val="24"/>
                <w:szCs w:val="24"/>
                <w:lang w:val="en-US"/>
              </w:rPr>
              <w:t xml:space="preserve">ECHOES Application Steering Group </w:t>
            </w:r>
            <w:r w:rsidRPr="00EE4DFB">
              <w:rPr>
                <w:rFonts w:ascii="Avenir Book" w:eastAsia="Times New Roman" w:hAnsi="Avenir Book" w:cs="Times New Roman"/>
                <w:b/>
                <w:color w:val="auto"/>
                <w:sz w:val="24"/>
                <w:szCs w:val="24"/>
                <w:lang w:val="en-US"/>
              </w:rPr>
              <w:t>(up to 250 words)?</w:t>
            </w:r>
          </w:p>
          <w:p w14:paraId="691A4107" w14:textId="77777777" w:rsidR="00827A0A" w:rsidRPr="00EE4DFB" w:rsidRDefault="00827A0A" w:rsidP="00FE4418">
            <w:pPr>
              <w:spacing w:after="0" w:line="240" w:lineRule="auto"/>
              <w:textAlignment w:val="baseline"/>
              <w:rPr>
                <w:rFonts w:ascii="Avenir Book" w:eastAsia="Times New Roman" w:hAnsi="Avenir Book" w:cs="Arial"/>
                <w:color w:val="auto"/>
                <w:sz w:val="20"/>
                <w:lang w:eastAsia="en-GB"/>
              </w:rPr>
            </w:pPr>
          </w:p>
          <w:p w14:paraId="2F3D96A4"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68C8D709"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7BEE5CB7"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0267E0A1"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6621359C"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23129990"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tc>
      </w:tr>
      <w:tr w:rsidR="00827A0A" w:rsidRPr="00EE4DFB" w14:paraId="55E2F7B1" w14:textId="77777777" w:rsidTr="00FE4418">
        <w:tc>
          <w:tcPr>
            <w:tcW w:w="9464" w:type="dxa"/>
            <w:gridSpan w:val="4"/>
          </w:tcPr>
          <w:p w14:paraId="7A02942E" w14:textId="215E3AE7" w:rsidR="00827A0A" w:rsidRPr="00EE4DFB" w:rsidRDefault="00827A0A" w:rsidP="00FE4418">
            <w:pPr>
              <w:spacing w:after="0" w:line="240" w:lineRule="auto"/>
              <w:rPr>
                <w:rFonts w:ascii="Avenir Book" w:eastAsia="Times New Roman" w:hAnsi="Avenir Book" w:cs="Arial"/>
                <w:b/>
                <w:bCs/>
                <w:color w:val="000000"/>
                <w:sz w:val="24"/>
                <w:szCs w:val="24"/>
                <w:shd w:val="clear" w:color="auto" w:fill="FFFFFF"/>
                <w:lang w:val="en-US"/>
              </w:rPr>
            </w:pPr>
            <w:r w:rsidRPr="00EE4DFB">
              <w:rPr>
                <w:rFonts w:ascii="Avenir Book" w:eastAsia="Times New Roman" w:hAnsi="Avenir Book" w:cs="Arial"/>
                <w:b/>
                <w:bCs/>
                <w:color w:val="000000"/>
                <w:sz w:val="24"/>
                <w:szCs w:val="24"/>
                <w:shd w:val="clear" w:color="auto" w:fill="FFFFFF"/>
                <w:lang w:val="en-US"/>
              </w:rPr>
              <w:t xml:space="preserve">Please tell us how you think you could add value to the ECHOES team, referring to the role profile </w:t>
            </w:r>
            <w:r w:rsidR="00406AD2">
              <w:rPr>
                <w:rFonts w:ascii="Avenir Book" w:eastAsia="Times New Roman" w:hAnsi="Avenir Book" w:cs="Arial"/>
                <w:b/>
                <w:bCs/>
                <w:color w:val="000000"/>
                <w:sz w:val="24"/>
                <w:szCs w:val="24"/>
                <w:shd w:val="clear" w:color="auto" w:fill="FFFFFF"/>
                <w:lang w:val="en-US"/>
              </w:rPr>
              <w:t xml:space="preserve">above </w:t>
            </w:r>
            <w:r w:rsidRPr="00EE4DFB">
              <w:rPr>
                <w:rFonts w:ascii="Avenir Book" w:eastAsia="Times New Roman" w:hAnsi="Avenir Book" w:cs="Arial"/>
                <w:b/>
                <w:bCs/>
                <w:color w:val="000000"/>
                <w:sz w:val="24"/>
                <w:szCs w:val="24"/>
                <w:shd w:val="clear" w:color="auto" w:fill="FFFFFF"/>
                <w:lang w:val="en-US"/>
              </w:rPr>
              <w:t>(up to 500 words).</w:t>
            </w:r>
          </w:p>
          <w:p w14:paraId="4FFB9AE7" w14:textId="77777777" w:rsidR="00827A0A" w:rsidRPr="00EE4DFB" w:rsidRDefault="00827A0A" w:rsidP="00FE4418">
            <w:pPr>
              <w:spacing w:after="0" w:line="240" w:lineRule="auto"/>
              <w:rPr>
                <w:rFonts w:ascii="Avenir Book" w:eastAsia="Times New Roman" w:hAnsi="Avenir Book" w:cs="Arial"/>
                <w:color w:val="000000"/>
                <w:sz w:val="24"/>
                <w:szCs w:val="24"/>
                <w:lang w:val="en-US"/>
              </w:rPr>
            </w:pPr>
            <w:r w:rsidRPr="00EE4DFB">
              <w:rPr>
                <w:rFonts w:ascii="Avenir Book" w:eastAsia="Times New Roman" w:hAnsi="Avenir Book" w:cs="Arial"/>
                <w:i/>
                <w:iCs/>
                <w:color w:val="000000"/>
                <w:sz w:val="24"/>
                <w:szCs w:val="24"/>
                <w:shd w:val="clear" w:color="auto" w:fill="FFFFFF"/>
                <w:lang w:val="en-US"/>
              </w:rPr>
              <w:t>This could include skills you have gained in your professional, voluntary and personal commitments and could include your experiences of heart and circulatory conditions.</w:t>
            </w:r>
          </w:p>
          <w:p w14:paraId="027262DE"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7947950B"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4A2DC241"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588220BD"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132EC66F"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047F46A7"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21C61C3B"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4835D9AD"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54EC9E4F"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14821C16"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5E7C343C"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5DECBD22"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5E20AB4C"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26587CAB"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2BB381D7"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2088E727"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3F189909"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2DB3CE41"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65FC613D"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1E2B41E5"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7C8BB4C5"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16A2EDD1"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038A3555"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682CBF84"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17BC094A"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23BD29A9"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2AF400B4"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6DCBB7BA"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3B545F92"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2EE32767"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5B6B5935"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404A2856"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p w14:paraId="77FA3C29" w14:textId="77777777" w:rsidR="00827A0A" w:rsidRPr="00EE4DFB" w:rsidRDefault="00827A0A" w:rsidP="00FE4418">
            <w:pPr>
              <w:spacing w:after="0" w:line="240" w:lineRule="auto"/>
              <w:rPr>
                <w:rFonts w:ascii="Avenir Book" w:eastAsia="Times New Roman" w:hAnsi="Avenir Book" w:cs="Times New Roman"/>
                <w:b/>
                <w:color w:val="auto"/>
                <w:sz w:val="24"/>
                <w:szCs w:val="24"/>
                <w:lang w:val="en-US"/>
              </w:rPr>
            </w:pPr>
          </w:p>
        </w:tc>
      </w:tr>
    </w:tbl>
    <w:p w14:paraId="7F451272" w14:textId="77777777" w:rsidR="00827A0A" w:rsidRPr="00EE4DFB" w:rsidRDefault="00827A0A" w:rsidP="00827A0A">
      <w:pPr>
        <w:spacing w:after="75" w:line="240" w:lineRule="auto"/>
        <w:rPr>
          <w:rFonts w:ascii="Avenir Book" w:eastAsia="Times New Roman" w:hAnsi="Avenir Book" w:cs="Times New Roman"/>
          <w:color w:val="1672AB"/>
          <w:sz w:val="24"/>
          <w:szCs w:val="24"/>
          <w:lang w:val="en-US" w:eastAsia="en-US"/>
        </w:rPr>
      </w:pPr>
    </w:p>
    <w:p w14:paraId="17E194C1" w14:textId="77777777" w:rsidR="00827A0A" w:rsidRPr="00EE4DFB" w:rsidRDefault="00827A0A" w:rsidP="00827A0A">
      <w:pPr>
        <w:spacing w:after="0" w:line="240" w:lineRule="auto"/>
        <w:rPr>
          <w:rFonts w:ascii="Avenir Book" w:eastAsiaTheme="majorEastAsia" w:hAnsi="Avenir Book" w:cstheme="majorBidi"/>
          <w:b/>
          <w:color w:val="1672AB"/>
          <w:szCs w:val="22"/>
        </w:rPr>
      </w:pPr>
      <w:r w:rsidRPr="00EE4DFB">
        <w:rPr>
          <w:rFonts w:ascii="Avenir Book" w:eastAsiaTheme="majorEastAsia" w:hAnsi="Avenir Book" w:cstheme="majorBidi"/>
          <w:b/>
          <w:color w:val="1672AB"/>
          <w:szCs w:val="22"/>
        </w:rPr>
        <w:t>Important Dates:</w:t>
      </w:r>
    </w:p>
    <w:p w14:paraId="441474F9" w14:textId="77777777" w:rsidR="00827A0A" w:rsidRPr="00EE4DFB" w:rsidRDefault="00827A0A" w:rsidP="00827A0A">
      <w:pPr>
        <w:pStyle w:val="ListParagraph"/>
        <w:numPr>
          <w:ilvl w:val="0"/>
          <w:numId w:val="32"/>
        </w:numPr>
        <w:spacing w:after="0" w:line="240" w:lineRule="auto"/>
        <w:contextualSpacing w:val="0"/>
        <w:rPr>
          <w:rFonts w:ascii="Avenir Book" w:eastAsia="Times New Roman" w:hAnsi="Avenir Book" w:cs="Arial"/>
          <w:color w:val="auto"/>
          <w:lang w:val="en-US" w:eastAsia="en-GB"/>
        </w:rPr>
      </w:pPr>
      <w:r w:rsidRPr="00EE4DFB">
        <w:rPr>
          <w:rFonts w:ascii="Avenir Book" w:eastAsia="Times New Roman" w:hAnsi="Avenir Book" w:cs="Arial"/>
          <w:color w:val="auto"/>
          <w:lang w:val="en-US" w:eastAsia="en-GB"/>
        </w:rPr>
        <w:t xml:space="preserve">Deadline for ‘Expressions of Interest’ – </w:t>
      </w:r>
      <w:r w:rsidRPr="00EE4DFB">
        <w:rPr>
          <w:rFonts w:ascii="Avenir Book" w:hAnsi="Avenir Book"/>
          <w:b/>
          <w:bCs/>
          <w:color w:val="auto"/>
        </w:rPr>
        <w:t>Friday April 23rd 2021</w:t>
      </w:r>
    </w:p>
    <w:p w14:paraId="5FD84B86" w14:textId="20D987D7" w:rsidR="00827A0A" w:rsidRPr="00EE4DFB" w:rsidRDefault="00827A0A" w:rsidP="00827A0A">
      <w:pPr>
        <w:pStyle w:val="ListParagraph"/>
        <w:numPr>
          <w:ilvl w:val="0"/>
          <w:numId w:val="32"/>
        </w:numPr>
        <w:spacing w:after="0" w:line="240" w:lineRule="auto"/>
        <w:contextualSpacing w:val="0"/>
        <w:rPr>
          <w:rFonts w:ascii="Avenir Book" w:eastAsia="Times New Roman" w:hAnsi="Avenir Book" w:cs="Arial"/>
          <w:color w:val="auto"/>
          <w:lang w:val="en-US" w:eastAsia="en-GB"/>
        </w:rPr>
      </w:pPr>
      <w:r w:rsidRPr="00EE4DFB">
        <w:rPr>
          <w:rFonts w:ascii="Avenir Book" w:eastAsia="Times New Roman" w:hAnsi="Avenir Book" w:cs="Arial"/>
          <w:color w:val="auto"/>
          <w:lang w:val="en-US" w:eastAsia="en-GB"/>
        </w:rPr>
        <w:t xml:space="preserve">Interview, over videoconference – </w:t>
      </w:r>
      <w:r w:rsidRPr="00EE4DFB">
        <w:rPr>
          <w:rFonts w:ascii="Avenir Book" w:eastAsia="Times New Roman" w:hAnsi="Avenir Book" w:cs="Arial"/>
          <w:b/>
          <w:bCs/>
          <w:color w:val="auto"/>
          <w:lang w:val="en-US" w:eastAsia="en-GB"/>
        </w:rPr>
        <w:t xml:space="preserve">week </w:t>
      </w:r>
      <w:proofErr w:type="gramStart"/>
      <w:r w:rsidRPr="00EE4DFB">
        <w:rPr>
          <w:rFonts w:ascii="Avenir Book" w:eastAsia="Times New Roman" w:hAnsi="Avenir Book" w:cs="Arial"/>
          <w:b/>
          <w:bCs/>
          <w:color w:val="auto"/>
          <w:lang w:val="en-US" w:eastAsia="en-GB"/>
        </w:rPr>
        <w:t>commencing  April</w:t>
      </w:r>
      <w:proofErr w:type="gramEnd"/>
      <w:r w:rsidRPr="00EE4DFB">
        <w:rPr>
          <w:rFonts w:ascii="Avenir Book" w:eastAsia="Times New Roman" w:hAnsi="Avenir Book" w:cs="Arial"/>
          <w:b/>
          <w:bCs/>
          <w:color w:val="auto"/>
          <w:lang w:val="en-US" w:eastAsia="en-GB"/>
        </w:rPr>
        <w:t xml:space="preserve"> 26</w:t>
      </w:r>
      <w:r w:rsidRPr="00EE4DFB">
        <w:rPr>
          <w:rFonts w:ascii="Avenir Book" w:eastAsia="Times New Roman" w:hAnsi="Avenir Book" w:cs="Arial"/>
          <w:b/>
          <w:bCs/>
          <w:color w:val="auto"/>
          <w:vertAlign w:val="superscript"/>
          <w:lang w:val="en-US" w:eastAsia="en-GB"/>
        </w:rPr>
        <w:t>th</w:t>
      </w:r>
      <w:r w:rsidRPr="00EE4DFB">
        <w:rPr>
          <w:rFonts w:ascii="Avenir Book" w:eastAsia="Times New Roman" w:hAnsi="Avenir Book" w:cs="Arial"/>
          <w:b/>
          <w:bCs/>
          <w:color w:val="auto"/>
          <w:lang w:val="en-US" w:eastAsia="en-GB"/>
        </w:rPr>
        <w:t xml:space="preserve"> 2021 (</w:t>
      </w:r>
      <w:proofErr w:type="spellStart"/>
      <w:r w:rsidRPr="00EE4DFB">
        <w:rPr>
          <w:rFonts w:ascii="Avenir Book" w:eastAsia="Times New Roman" w:hAnsi="Avenir Book" w:cs="Arial"/>
          <w:b/>
          <w:bCs/>
          <w:color w:val="auto"/>
          <w:lang w:val="en-US" w:eastAsia="en-GB"/>
        </w:rPr>
        <w:t>date&amp;time</w:t>
      </w:r>
      <w:proofErr w:type="spellEnd"/>
      <w:r w:rsidRPr="00EE4DFB">
        <w:rPr>
          <w:rFonts w:ascii="Avenir Book" w:eastAsia="Times New Roman" w:hAnsi="Avenir Book" w:cs="Arial"/>
          <w:b/>
          <w:bCs/>
          <w:color w:val="auto"/>
          <w:lang w:val="en-US" w:eastAsia="en-GB"/>
        </w:rPr>
        <w:t xml:space="preserve"> to be confirmed after receipt of </w:t>
      </w:r>
      <w:r w:rsidR="00D5694B">
        <w:rPr>
          <w:rFonts w:ascii="Avenir Book" w:eastAsia="Times New Roman" w:hAnsi="Avenir Book" w:cs="Arial"/>
          <w:b/>
          <w:bCs/>
          <w:color w:val="auto"/>
          <w:lang w:val="en-US" w:eastAsia="en-GB"/>
        </w:rPr>
        <w:t>Applications</w:t>
      </w:r>
      <w:r w:rsidRPr="00EE4DFB">
        <w:rPr>
          <w:rFonts w:ascii="Avenir Book" w:eastAsia="Times New Roman" w:hAnsi="Avenir Book" w:cs="Arial"/>
          <w:b/>
          <w:bCs/>
          <w:color w:val="auto"/>
          <w:lang w:val="en-US" w:eastAsia="en-GB"/>
        </w:rPr>
        <w:t>)</w:t>
      </w:r>
    </w:p>
    <w:p w14:paraId="07D63012" w14:textId="77777777" w:rsidR="00827A0A" w:rsidRPr="00EE4DFB" w:rsidRDefault="00827A0A" w:rsidP="00827A0A">
      <w:pPr>
        <w:pStyle w:val="ListParagraph"/>
        <w:numPr>
          <w:ilvl w:val="0"/>
          <w:numId w:val="32"/>
        </w:numPr>
        <w:spacing w:after="0" w:line="240" w:lineRule="auto"/>
        <w:contextualSpacing w:val="0"/>
        <w:rPr>
          <w:rFonts w:ascii="Avenir Book" w:eastAsia="Times New Roman" w:hAnsi="Avenir Book" w:cs="Arial"/>
          <w:color w:val="auto"/>
          <w:lang w:val="en-US" w:eastAsia="en-GB"/>
        </w:rPr>
      </w:pPr>
      <w:r w:rsidRPr="00EE4DFB">
        <w:rPr>
          <w:rFonts w:ascii="Avenir Book" w:eastAsia="Times New Roman" w:hAnsi="Avenir Book" w:cs="Arial"/>
          <w:color w:val="auto"/>
          <w:lang w:val="en-US" w:eastAsia="en-GB"/>
        </w:rPr>
        <w:t xml:space="preserve">2 Hour Induction Session for all lay members – </w:t>
      </w:r>
      <w:r w:rsidRPr="00EE4DFB">
        <w:rPr>
          <w:rFonts w:ascii="Avenir Book" w:eastAsia="Times New Roman" w:hAnsi="Avenir Book" w:cs="Arial"/>
          <w:b/>
          <w:bCs/>
          <w:color w:val="auto"/>
          <w:lang w:val="en-US" w:eastAsia="en-GB"/>
        </w:rPr>
        <w:t>Friday 30</w:t>
      </w:r>
      <w:r w:rsidRPr="00EE4DFB">
        <w:rPr>
          <w:rFonts w:ascii="Avenir Book" w:eastAsia="Times New Roman" w:hAnsi="Avenir Book" w:cs="Arial"/>
          <w:b/>
          <w:bCs/>
          <w:color w:val="auto"/>
          <w:vertAlign w:val="superscript"/>
          <w:lang w:val="en-US" w:eastAsia="en-GB"/>
        </w:rPr>
        <w:t>th</w:t>
      </w:r>
      <w:r w:rsidRPr="00EE4DFB">
        <w:rPr>
          <w:rFonts w:ascii="Avenir Book" w:eastAsia="Times New Roman" w:hAnsi="Avenir Book" w:cs="Arial"/>
          <w:b/>
          <w:bCs/>
          <w:color w:val="auto"/>
          <w:lang w:val="en-US" w:eastAsia="en-GB"/>
        </w:rPr>
        <w:t xml:space="preserve"> April 2021 1300-1500hrs UK time</w:t>
      </w:r>
    </w:p>
    <w:p w14:paraId="3EFED497" w14:textId="77777777" w:rsidR="00827A0A" w:rsidRPr="00EE4DFB" w:rsidRDefault="00827A0A" w:rsidP="00827A0A">
      <w:pPr>
        <w:spacing w:after="0" w:line="240" w:lineRule="auto"/>
        <w:rPr>
          <w:rFonts w:ascii="Avenir Book" w:eastAsia="Times New Roman" w:hAnsi="Avenir Book" w:cs="Times New Roman"/>
          <w:color w:val="auto"/>
          <w:szCs w:val="22"/>
          <w:lang w:val="en-US" w:eastAsia="en-US"/>
        </w:rPr>
      </w:pPr>
    </w:p>
    <w:p w14:paraId="512E8B95" w14:textId="0CB63B3B" w:rsidR="00827A0A" w:rsidRPr="00EE4DFB" w:rsidRDefault="00827A0A" w:rsidP="00827A0A">
      <w:pPr>
        <w:spacing w:after="0" w:line="240" w:lineRule="auto"/>
        <w:outlineLvl w:val="3"/>
        <w:rPr>
          <w:rFonts w:ascii="Avenir Book" w:hAnsi="Avenir Book"/>
          <w:color w:val="auto"/>
        </w:rPr>
      </w:pPr>
      <w:r w:rsidRPr="00EE4DFB">
        <w:rPr>
          <w:rFonts w:ascii="Avenir Book" w:eastAsia="Times New Roman" w:hAnsi="Avenir Book" w:cs="Times New Roman"/>
          <w:color w:val="auto"/>
          <w:lang w:val="en-US" w:eastAsia="en-US"/>
        </w:rPr>
        <w:t xml:space="preserve">When you have completed this </w:t>
      </w:r>
      <w:r w:rsidR="00C01979">
        <w:rPr>
          <w:rFonts w:ascii="Avenir Book" w:eastAsia="Times New Roman" w:hAnsi="Avenir Book" w:cs="Times New Roman"/>
          <w:b/>
          <w:bCs/>
          <w:color w:val="auto"/>
          <w:lang w:val="en-US" w:eastAsia="en-US"/>
        </w:rPr>
        <w:t>Application</w:t>
      </w:r>
      <w:r w:rsidRPr="00EE4DFB">
        <w:rPr>
          <w:rFonts w:ascii="Avenir Book" w:eastAsia="Times New Roman" w:hAnsi="Avenir Book" w:cs="Times New Roman"/>
          <w:b/>
          <w:bCs/>
          <w:color w:val="auto"/>
          <w:lang w:val="en-US" w:eastAsia="en-US"/>
        </w:rPr>
        <w:t xml:space="preserve"> </w:t>
      </w:r>
      <w:proofErr w:type="gramStart"/>
      <w:r w:rsidRPr="00EE4DFB">
        <w:rPr>
          <w:rFonts w:ascii="Avenir Book" w:eastAsia="Times New Roman" w:hAnsi="Avenir Book" w:cs="Times New Roman"/>
          <w:b/>
          <w:bCs/>
          <w:color w:val="auto"/>
          <w:lang w:val="en-US" w:eastAsia="en-US"/>
        </w:rPr>
        <w:t>form</w:t>
      </w:r>
      <w:proofErr w:type="gramEnd"/>
      <w:r w:rsidRPr="00EE4DFB">
        <w:rPr>
          <w:rFonts w:ascii="Avenir Book" w:eastAsia="Times New Roman" w:hAnsi="Avenir Book" w:cs="Times New Roman"/>
          <w:b/>
          <w:bCs/>
          <w:color w:val="auto"/>
          <w:lang w:val="en-US" w:eastAsia="en-US"/>
        </w:rPr>
        <w:t xml:space="preserve"> please</w:t>
      </w:r>
      <w:r w:rsidRPr="00EE4DFB">
        <w:rPr>
          <w:rFonts w:ascii="Avenir Book" w:eastAsia="Times New Roman" w:hAnsi="Avenir Book" w:cs="Times New Roman"/>
          <w:color w:val="auto"/>
          <w:lang w:val="en-US" w:eastAsia="en-US"/>
        </w:rPr>
        <w:t xml:space="preserve"> </w:t>
      </w:r>
      <w:r w:rsidRPr="00EE4DFB">
        <w:rPr>
          <w:rFonts w:ascii="Avenir Book" w:eastAsia="Times New Roman" w:hAnsi="Avenir Book" w:cs="Times New Roman"/>
          <w:b/>
          <w:bCs/>
          <w:color w:val="auto"/>
          <w:lang w:val="en-US" w:eastAsia="en-US"/>
        </w:rPr>
        <w:t xml:space="preserve">email it to </w:t>
      </w:r>
      <w:hyperlink r:id="rId12" w:history="1">
        <w:r w:rsidRPr="00EE4DFB">
          <w:rPr>
            <w:rStyle w:val="Hyperlink"/>
            <w:rFonts w:ascii="Avenir Book" w:eastAsia="Times New Roman" w:hAnsi="Avenir Book" w:cs="Times New Roman"/>
            <w:color w:val="1672AB"/>
            <w:lang w:val="en-US" w:eastAsia="en-US"/>
          </w:rPr>
          <w:t>t.j.chico@sheffield.ac.uk</w:t>
        </w:r>
      </w:hyperlink>
      <w:r w:rsidRPr="00EE4DFB">
        <w:rPr>
          <w:rFonts w:ascii="Avenir Book" w:hAnsi="Avenir Book"/>
          <w:b/>
          <w:bCs/>
          <w:color w:val="1672AB"/>
        </w:rPr>
        <w:t xml:space="preserve"> </w:t>
      </w:r>
      <w:r w:rsidRPr="00EE4DFB">
        <w:rPr>
          <w:rFonts w:ascii="Avenir Book" w:hAnsi="Avenir Book"/>
          <w:b/>
          <w:bCs/>
          <w:color w:val="auto"/>
        </w:rPr>
        <w:t>by Friday April 23rd 2021</w:t>
      </w:r>
      <w:r w:rsidR="00C01979">
        <w:rPr>
          <w:rFonts w:ascii="Avenir Book" w:hAnsi="Avenir Book"/>
          <w:color w:val="auto"/>
        </w:rPr>
        <w:t>. T</w:t>
      </w:r>
      <w:r w:rsidRPr="00EE4DFB">
        <w:rPr>
          <w:rFonts w:ascii="Avenir Book" w:hAnsi="Avenir Book"/>
          <w:color w:val="auto"/>
        </w:rPr>
        <w:t xml:space="preserve">he </w:t>
      </w:r>
      <w:r w:rsidR="00C01979">
        <w:rPr>
          <w:rFonts w:ascii="Avenir Book" w:hAnsi="Avenir Book"/>
          <w:color w:val="auto"/>
        </w:rPr>
        <w:t xml:space="preserve">ECHOES </w:t>
      </w:r>
      <w:r w:rsidRPr="00EE4DFB">
        <w:rPr>
          <w:rFonts w:ascii="Avenir Book" w:hAnsi="Avenir Book"/>
          <w:color w:val="auto"/>
        </w:rPr>
        <w:t>team will shortlist applications and get in touch to let you know next steps.</w:t>
      </w:r>
    </w:p>
    <w:p w14:paraId="01ADAE19" w14:textId="77777777" w:rsidR="00827A0A" w:rsidRPr="00EE4DFB" w:rsidRDefault="00827A0A" w:rsidP="00827A0A">
      <w:pPr>
        <w:spacing w:after="0" w:line="240" w:lineRule="auto"/>
        <w:outlineLvl w:val="3"/>
        <w:rPr>
          <w:rFonts w:ascii="Avenir Book" w:hAnsi="Avenir Book"/>
          <w:color w:val="auto"/>
          <w:szCs w:val="22"/>
        </w:rPr>
      </w:pPr>
    </w:p>
    <w:p w14:paraId="7EFC95D2" w14:textId="47BCF44F" w:rsidR="00827A0A" w:rsidRPr="00EE4DFB" w:rsidRDefault="00827A0A" w:rsidP="00827A0A">
      <w:pPr>
        <w:spacing w:after="0" w:line="240" w:lineRule="auto"/>
        <w:outlineLvl w:val="3"/>
        <w:rPr>
          <w:rFonts w:ascii="Avenir Book" w:eastAsia="Times New Roman" w:hAnsi="Avenir Book" w:cs="Times New Roman"/>
          <w:color w:val="auto"/>
          <w:lang w:val="en-US" w:eastAsia="en-US"/>
        </w:rPr>
      </w:pPr>
      <w:r w:rsidRPr="00EE4DFB">
        <w:rPr>
          <w:rFonts w:ascii="Avenir Book" w:hAnsi="Avenir Book"/>
          <w:color w:val="auto"/>
        </w:rPr>
        <w:t>If you</w:t>
      </w:r>
      <w:r w:rsidRPr="00EE4DFB">
        <w:rPr>
          <w:rFonts w:ascii="Avenir Book" w:eastAsia="Times New Roman" w:hAnsi="Avenir Book" w:cs="Times New Roman"/>
          <w:color w:val="auto"/>
          <w:lang w:val="en-US" w:eastAsia="en-US"/>
        </w:rPr>
        <w:t xml:space="preserve"> have any questions or need any help completing the form, please email</w:t>
      </w:r>
      <w:r w:rsidR="00C01979">
        <w:rPr>
          <w:rFonts w:ascii="Avenir Book" w:eastAsia="Times New Roman" w:hAnsi="Avenir Book" w:cs="Times New Roman"/>
          <w:color w:val="1672AB"/>
          <w:lang w:val="en-US" w:eastAsia="en-US"/>
        </w:rPr>
        <w:t xml:space="preserve"> </w:t>
      </w:r>
      <w:hyperlink r:id="rId13" w:history="1">
        <w:r w:rsidR="00C01979" w:rsidRPr="00406AD2">
          <w:rPr>
            <w:rStyle w:val="Hyperlink"/>
            <w:rFonts w:ascii="Avenir Book" w:eastAsia="Times New Roman" w:hAnsi="Avenir Book" w:cs="Times New Roman"/>
            <w:color w:val="1672AB"/>
            <w:lang w:val="en-US" w:eastAsia="en-US"/>
          </w:rPr>
          <w:t>t.j.chico@sheffield.ac.uk</w:t>
        </w:r>
      </w:hyperlink>
    </w:p>
    <w:p w14:paraId="3B0CA7F5" w14:textId="77777777" w:rsidR="00827A0A" w:rsidRPr="00EE4DFB" w:rsidRDefault="00827A0A" w:rsidP="00827A0A">
      <w:pPr>
        <w:spacing w:after="0" w:line="240" w:lineRule="auto"/>
        <w:rPr>
          <w:rFonts w:ascii="Avenir Book" w:eastAsia="Times New Roman" w:hAnsi="Avenir Book" w:cs="Times New Roman"/>
          <w:color w:val="auto"/>
          <w:szCs w:val="22"/>
          <w:lang w:val="en-US" w:eastAsia="en-US"/>
        </w:rPr>
      </w:pPr>
    </w:p>
    <w:p w14:paraId="6F942690" w14:textId="77777777" w:rsidR="00827A0A" w:rsidRPr="00EE4DFB" w:rsidRDefault="00827A0A" w:rsidP="00827A0A">
      <w:pPr>
        <w:spacing w:after="0" w:line="240" w:lineRule="auto"/>
        <w:rPr>
          <w:rFonts w:ascii="Avenir Book" w:eastAsia="Times New Roman" w:hAnsi="Avenir Book" w:cs="Times New Roman"/>
          <w:color w:val="auto"/>
          <w:szCs w:val="22"/>
          <w:lang w:val="en-US" w:eastAsia="en-US"/>
        </w:rPr>
      </w:pPr>
      <w:r w:rsidRPr="00EE4DFB">
        <w:rPr>
          <w:rFonts w:ascii="Avenir Book" w:eastAsia="Times New Roman" w:hAnsi="Avenir Book" w:cs="Times New Roman"/>
          <w:color w:val="auto"/>
          <w:szCs w:val="22"/>
          <w:lang w:val="en-US" w:eastAsia="en-US"/>
        </w:rPr>
        <w:t xml:space="preserve">Please note that to support you in your role and to ensure you have the information you need you will be contacted by the ECHOES team employed by the University of Sheffield </w:t>
      </w:r>
    </w:p>
    <w:p w14:paraId="219843DF" w14:textId="77777777" w:rsidR="00827A0A" w:rsidRPr="00EE4DFB" w:rsidRDefault="00827A0A" w:rsidP="00827A0A">
      <w:pPr>
        <w:spacing w:after="0" w:line="240" w:lineRule="auto"/>
        <w:jc w:val="both"/>
        <w:rPr>
          <w:rFonts w:ascii="Avenir Book" w:eastAsia="Times New Roman" w:hAnsi="Avenir Book" w:cs="Times New Roman"/>
          <w:color w:val="auto"/>
          <w:szCs w:val="22"/>
          <w:lang w:val="en-US" w:eastAsia="en-US"/>
        </w:rPr>
      </w:pPr>
    </w:p>
    <w:p w14:paraId="1D37ECFA" w14:textId="3F8062F3" w:rsidR="00827A0A" w:rsidRPr="00827A0A" w:rsidRDefault="00827A0A" w:rsidP="00827A0A">
      <w:pPr>
        <w:spacing w:after="0" w:line="240" w:lineRule="auto"/>
        <w:rPr>
          <w:rFonts w:ascii="Avenir Book" w:eastAsia="Times New Roman" w:hAnsi="Avenir Book" w:cs="Times New Roman"/>
          <w:color w:val="auto"/>
          <w:szCs w:val="22"/>
          <w:lang w:val="en-US" w:eastAsia="en-US"/>
        </w:rPr>
      </w:pPr>
      <w:r w:rsidRPr="00EE4DFB">
        <w:rPr>
          <w:rFonts w:ascii="Avenir Book" w:eastAsia="Times New Roman" w:hAnsi="Avenir Book" w:cs="Times New Roman"/>
          <w:color w:val="auto"/>
          <w:szCs w:val="22"/>
          <w:lang w:val="en-US" w:eastAsia="en-US"/>
        </w:rPr>
        <w:lastRenderedPageBreak/>
        <w:t xml:space="preserve">Please have a look at the University of Sheffield Privacy Policy to find out more information about how the organisation collects and uses the personal information you provide to us; </w:t>
      </w:r>
      <w:hyperlink r:id="rId14" w:history="1">
        <w:r w:rsidRPr="00EE4DFB">
          <w:rPr>
            <w:rStyle w:val="Hyperlink"/>
            <w:rFonts w:ascii="Avenir Book" w:eastAsia="Times New Roman" w:hAnsi="Avenir Book" w:cs="Times New Roman"/>
            <w:color w:val="1672AB"/>
            <w:szCs w:val="22"/>
            <w:lang w:val="en-US" w:eastAsia="en-US"/>
          </w:rPr>
          <w:t>https://www.sheffield.ac.uk/govern/data-protection/privacy/general</w:t>
        </w:r>
      </w:hyperlink>
      <w:r w:rsidRPr="00EE4DFB">
        <w:rPr>
          <w:rFonts w:ascii="Avenir Book" w:eastAsia="Times New Roman" w:hAnsi="Avenir Book" w:cs="Times New Roman"/>
          <w:color w:val="1672AB"/>
          <w:szCs w:val="22"/>
          <w:lang w:val="en-US" w:eastAsia="en-US"/>
        </w:rPr>
        <w:t xml:space="preserve"> </w:t>
      </w:r>
    </w:p>
    <w:p w14:paraId="05A94AA0" w14:textId="77777777" w:rsidR="004C61BD" w:rsidRPr="00B730BE" w:rsidRDefault="004C61BD" w:rsidP="00EC3AAE">
      <w:pPr>
        <w:pStyle w:val="ListNumber2"/>
        <w:numPr>
          <w:ilvl w:val="0"/>
          <w:numId w:val="0"/>
        </w:numPr>
        <w:spacing w:after="0" w:line="240" w:lineRule="auto"/>
        <w:contextualSpacing w:val="0"/>
        <w:rPr>
          <w:rFonts w:ascii="Avenir Book" w:hAnsi="Avenir Book"/>
        </w:rPr>
      </w:pPr>
    </w:p>
    <w:sectPr w:rsidR="004C61BD" w:rsidRPr="00B730BE" w:rsidSect="00DC21E1">
      <w:headerReference w:type="default" r:id="rId15"/>
      <w:footerReference w:type="default" r:id="rId16"/>
      <w:headerReference w:type="first" r:id="rId17"/>
      <w:pgSz w:w="11906" w:h="16838" w:code="9"/>
      <w:pgMar w:top="2552" w:right="1134" w:bottom="851" w:left="1134" w:header="1701"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A175E" w14:textId="77777777" w:rsidR="00A630DD" w:rsidRDefault="00A630DD" w:rsidP="00357E08">
      <w:r>
        <w:separator/>
      </w:r>
    </w:p>
  </w:endnote>
  <w:endnote w:type="continuationSeparator" w:id="0">
    <w:p w14:paraId="443FA8F6" w14:textId="77777777" w:rsidR="00A630DD" w:rsidRDefault="00A630DD" w:rsidP="0035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venir Book">
    <w:altName w:val="Avenir Book"/>
    <w:panose1 w:val="02000503020000020003"/>
    <w:charset w:val="00"/>
    <w:family w:val="auto"/>
    <w:pitch w:val="variable"/>
    <w:sig w:usb0="800000AF" w:usb1="5000204A" w:usb2="00000000" w:usb3="00000000" w:csb0="0000009B"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796665"/>
      <w:docPartObj>
        <w:docPartGallery w:val="Page Numbers (Bottom of Page)"/>
        <w:docPartUnique/>
      </w:docPartObj>
    </w:sdtPr>
    <w:sdtEndPr>
      <w:rPr>
        <w:rFonts w:ascii="Source Sans Pro" w:hAnsi="Source Sans Pro"/>
        <w:noProof/>
        <w:sz w:val="20"/>
      </w:rPr>
    </w:sdtEndPr>
    <w:sdtContent>
      <w:p w14:paraId="0DC03CEF" w14:textId="600F604E" w:rsidR="00EC3AAE" w:rsidRPr="00EC3AAE" w:rsidRDefault="00EC3AAE">
        <w:pPr>
          <w:pStyle w:val="Footer"/>
          <w:jc w:val="right"/>
          <w:rPr>
            <w:rFonts w:ascii="Source Sans Pro" w:hAnsi="Source Sans Pro"/>
            <w:sz w:val="20"/>
          </w:rPr>
        </w:pPr>
        <w:r w:rsidRPr="00EC3AAE">
          <w:rPr>
            <w:rFonts w:ascii="Source Sans Pro" w:hAnsi="Source Sans Pro"/>
            <w:sz w:val="20"/>
          </w:rPr>
          <w:fldChar w:fldCharType="begin"/>
        </w:r>
        <w:r w:rsidRPr="00EC3AAE">
          <w:rPr>
            <w:rFonts w:ascii="Source Sans Pro" w:hAnsi="Source Sans Pro"/>
            <w:sz w:val="20"/>
          </w:rPr>
          <w:instrText xml:space="preserve"> PAGE   \* MERGEFORMAT </w:instrText>
        </w:r>
        <w:r w:rsidRPr="00EC3AAE">
          <w:rPr>
            <w:rFonts w:ascii="Source Sans Pro" w:hAnsi="Source Sans Pro"/>
            <w:sz w:val="20"/>
          </w:rPr>
          <w:fldChar w:fldCharType="separate"/>
        </w:r>
        <w:r w:rsidRPr="00EC3AAE">
          <w:rPr>
            <w:rFonts w:ascii="Source Sans Pro" w:hAnsi="Source Sans Pro"/>
            <w:noProof/>
            <w:sz w:val="20"/>
          </w:rPr>
          <w:t>2</w:t>
        </w:r>
        <w:r w:rsidRPr="00EC3AAE">
          <w:rPr>
            <w:rFonts w:ascii="Source Sans Pro" w:hAnsi="Source Sans Pro"/>
            <w:noProof/>
            <w:sz w:val="20"/>
          </w:rPr>
          <w:fldChar w:fldCharType="end"/>
        </w:r>
        <w:r>
          <w:rPr>
            <w:rFonts w:ascii="Source Sans Pro" w:hAnsi="Source Sans Pro"/>
            <w:noProof/>
            <w:sz w:val="20"/>
          </w:rPr>
          <w:t>/</w:t>
        </w:r>
        <w:r w:rsidR="00F23F40">
          <w:rPr>
            <w:rFonts w:ascii="Source Sans Pro" w:hAnsi="Source Sans Pro"/>
            <w:noProof/>
            <w:sz w:val="20"/>
          </w:rPr>
          <w:t>5</w:t>
        </w:r>
      </w:p>
    </w:sdtContent>
  </w:sdt>
  <w:p w14:paraId="6263757D" w14:textId="77777777" w:rsidR="00EC3AAE" w:rsidRDefault="00EC3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81727" w14:textId="77777777" w:rsidR="00A630DD" w:rsidRDefault="00A630DD" w:rsidP="00357E08">
      <w:r>
        <w:separator/>
      </w:r>
    </w:p>
  </w:footnote>
  <w:footnote w:type="continuationSeparator" w:id="0">
    <w:p w14:paraId="5BB4A37F" w14:textId="77777777" w:rsidR="00A630DD" w:rsidRDefault="00A630DD" w:rsidP="00357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ECC4F" w14:textId="3AD4A6B9" w:rsidR="00CB23A2" w:rsidRDefault="00CB23A2" w:rsidP="00BC37BC">
    <w:pPr>
      <w:pStyle w:val="Header"/>
      <w:jc w:val="right"/>
      <w:rPr>
        <w:rFonts w:ascii="Times New Roman" w:eastAsia="Times New Roman" w:hAnsi="Times New Roman" w:cs="Times New Roman"/>
        <w:sz w:val="24"/>
        <w:lang w:eastAsia="en-GB"/>
      </w:rPr>
    </w:pPr>
    <w:r w:rsidRPr="00DB2D7E">
      <w:rPr>
        <w:rFonts w:ascii="Times New Roman" w:eastAsia="Times New Roman" w:hAnsi="Times New Roman" w:cs="Times New Roman"/>
        <w:sz w:val="24"/>
        <w:lang w:eastAsia="en-GB"/>
      </w:rPr>
      <w:fldChar w:fldCharType="begin"/>
    </w:r>
    <w:r w:rsidRPr="00DB2D7E">
      <w:rPr>
        <w:rFonts w:ascii="Times New Roman" w:eastAsia="Times New Roman" w:hAnsi="Times New Roman" w:cs="Times New Roman"/>
        <w:sz w:val="24"/>
        <w:lang w:eastAsia="en-GB"/>
      </w:rPr>
      <w:instrText xml:space="preserve"> INCLUDEPICTURE "https://documents.lucid.app/documents/3d0f0b1b-3b47-4f1e-86b2-1db010038156/pages/m-5o7ONTd-nK?a=5440&amp;x=75&amp;y=1703&amp;w=452&amp;h=326&amp;store=1&amp;accept=image%2F*&amp;auth=LCA%20e92b2e620e824b3dc263a1c7746e68ad7acba177-ts%3D1617181791" \* MERGEFORMATINET </w:instrText>
    </w:r>
    <w:r w:rsidRPr="00DB2D7E">
      <w:rPr>
        <w:rFonts w:ascii="Times New Roman" w:eastAsia="Times New Roman" w:hAnsi="Times New Roman" w:cs="Times New Roman"/>
        <w:sz w:val="24"/>
        <w:lang w:eastAsia="en-GB"/>
      </w:rPr>
      <w:fldChar w:fldCharType="separate"/>
    </w:r>
    <w:r w:rsidRPr="00DB2D7E">
      <w:rPr>
        <w:rFonts w:ascii="Times New Roman" w:eastAsia="Times New Roman" w:hAnsi="Times New Roman" w:cs="Times New Roman"/>
        <w:noProof/>
        <w:sz w:val="24"/>
        <w:lang w:eastAsia="en-GB"/>
      </w:rPr>
      <w:drawing>
        <wp:inline distT="0" distB="0" distL="0" distR="0" wp14:anchorId="0B0CCEB1" wp14:editId="05621AB8">
          <wp:extent cx="972589" cy="61022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3101"/>
                  <a:stretch/>
                </pic:blipFill>
                <pic:spPr bwMode="auto">
                  <a:xfrm>
                    <a:off x="0" y="0"/>
                    <a:ext cx="990843" cy="621676"/>
                  </a:xfrm>
                  <a:prstGeom prst="rect">
                    <a:avLst/>
                  </a:prstGeom>
                  <a:noFill/>
                  <a:ln>
                    <a:noFill/>
                  </a:ln>
                  <a:extLst>
                    <a:ext uri="{53640926-AAD7-44D8-BBD7-CCE9431645EC}">
                      <a14:shadowObscured xmlns:a14="http://schemas.microsoft.com/office/drawing/2010/main"/>
                    </a:ext>
                  </a:extLst>
                </pic:spPr>
              </pic:pic>
            </a:graphicData>
          </a:graphic>
        </wp:inline>
      </w:drawing>
    </w:r>
    <w:r w:rsidRPr="00DB2D7E">
      <w:rPr>
        <w:rFonts w:ascii="Times New Roman" w:eastAsia="Times New Roman" w:hAnsi="Times New Roman" w:cs="Times New Roman"/>
        <w:sz w:val="24"/>
        <w:lang w:eastAsia="en-GB"/>
      </w:rPr>
      <w:fldChar w:fldCharType="end"/>
    </w:r>
  </w:p>
  <w:p w14:paraId="734A468F" w14:textId="7461F22C" w:rsidR="00111AE6" w:rsidRPr="00CB23A2" w:rsidRDefault="00CB23A2" w:rsidP="00CB23A2">
    <w:pPr>
      <w:pStyle w:val="Header"/>
      <w:rPr>
        <w:rFonts w:ascii="Avenir Book" w:hAnsi="Avenir Book"/>
        <w:sz w:val="20"/>
        <w:szCs w:val="20"/>
      </w:rPr>
    </w:pPr>
    <w:r w:rsidRPr="00CB23A2">
      <w:rPr>
        <w:rFonts w:ascii="Avenir Book" w:hAnsi="Avenir Book"/>
        <w:sz w:val="20"/>
        <w:szCs w:val="20"/>
      </w:rPr>
      <w:t>V</w:t>
    </w:r>
    <w:r w:rsidR="00580E02">
      <w:rPr>
        <w:rFonts w:ascii="Avenir Book" w:hAnsi="Avenir Book"/>
        <w:sz w:val="20"/>
        <w:szCs w:val="20"/>
      </w:rPr>
      <w:t>2</w:t>
    </w:r>
    <w:r w:rsidRPr="00CB23A2">
      <w:rPr>
        <w:rFonts w:ascii="Avenir Book" w:hAnsi="Avenir Book"/>
        <w:sz w:val="20"/>
        <w:szCs w:val="20"/>
      </w:rPr>
      <w:t xml:space="preserve"> 1.</w:t>
    </w:r>
    <w:r w:rsidR="00580E02">
      <w:rPr>
        <w:rFonts w:ascii="Avenir Book" w:hAnsi="Avenir Book"/>
        <w:sz w:val="20"/>
        <w:szCs w:val="20"/>
      </w:rPr>
      <w:t>4</w:t>
    </w:r>
    <w:r w:rsidRPr="00CB23A2">
      <w:rPr>
        <w:rFonts w:ascii="Avenir Book" w:hAnsi="Avenir Book"/>
        <w:sz w:val="20"/>
        <w:szCs w:val="20"/>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7CBD4" w14:textId="77777777" w:rsidR="005C05FB" w:rsidRDefault="005C05FB">
    <w:pPr>
      <w:pStyle w:val="Header"/>
    </w:pPr>
    <w:r w:rsidRPr="004E5590">
      <w:rPr>
        <w:noProof/>
      </w:rPr>
      <w:drawing>
        <wp:anchor distT="0" distB="0" distL="114300" distR="114300" simplePos="0" relativeHeight="251659264" behindDoc="1" locked="0" layoutInCell="1" allowOverlap="1" wp14:anchorId="435D0702" wp14:editId="62E2B5C2">
          <wp:simplePos x="0" y="0"/>
          <wp:positionH relativeFrom="page">
            <wp:posOffset>720090</wp:posOffset>
          </wp:positionH>
          <wp:positionV relativeFrom="page">
            <wp:posOffset>669825</wp:posOffset>
          </wp:positionV>
          <wp:extent cx="1620000" cy="572400"/>
          <wp:effectExtent l="0" t="0" r="571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ukhdra_powerpoint.png"/>
                  <pic:cNvPicPr/>
                </pic:nvPicPr>
                <pic:blipFill>
                  <a:blip r:embed="rId1"/>
                  <a:stretch>
                    <a:fillRect/>
                  </a:stretch>
                </pic:blipFill>
                <pic:spPr>
                  <a:xfrm>
                    <a:off x="0" y="0"/>
                    <a:ext cx="1620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6B645CB4"/>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44C6DCC4"/>
    <w:lvl w:ilvl="0">
      <w:start w:val="1"/>
      <w:numFmt w:val="bullet"/>
      <w:lvlText w:val="‒"/>
      <w:lvlJc w:val="left"/>
      <w:pPr>
        <w:ind w:left="587" w:hanging="360"/>
      </w:pPr>
      <w:rPr>
        <w:rFonts w:ascii="Calibri" w:hAnsi="Calibri" w:hint="default"/>
      </w:rPr>
    </w:lvl>
  </w:abstractNum>
  <w:abstractNum w:abstractNumId="2" w15:restartNumberingAfterBreak="0">
    <w:nsid w:val="FFFFFF88"/>
    <w:multiLevelType w:val="singleLevel"/>
    <w:tmpl w:val="9A1246FA"/>
    <w:lvl w:ilvl="0">
      <w:start w:val="1"/>
      <w:numFmt w:val="decimal"/>
      <w:pStyle w:val="ListNumber"/>
      <w:lvlText w:val="%1."/>
      <w:lvlJc w:val="left"/>
      <w:pPr>
        <w:ind w:left="360" w:hanging="360"/>
      </w:pPr>
      <w:rPr>
        <w:rFonts w:hint="default"/>
        <w:b/>
        <w:i w:val="0"/>
        <w:color w:val="3CB28C" w:themeColor="text1"/>
      </w:rPr>
    </w:lvl>
  </w:abstractNum>
  <w:abstractNum w:abstractNumId="3" w15:restartNumberingAfterBreak="0">
    <w:nsid w:val="FFFFFF89"/>
    <w:multiLevelType w:val="singleLevel"/>
    <w:tmpl w:val="616CC85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7B4B7C"/>
    <w:multiLevelType w:val="hybridMultilevel"/>
    <w:tmpl w:val="4194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4193B"/>
    <w:multiLevelType w:val="hybridMultilevel"/>
    <w:tmpl w:val="70F2706C"/>
    <w:lvl w:ilvl="0" w:tplc="6D9EA926">
      <w:start w:val="1"/>
      <w:numFmt w:val="bullet"/>
      <w:lvlText w:val=""/>
      <w:lvlJc w:val="left"/>
      <w:pPr>
        <w:ind w:left="420" w:hanging="360"/>
      </w:pPr>
      <w:rPr>
        <w:rFonts w:ascii="Symbol" w:hAnsi="Symbol" w:hint="default"/>
        <w:b/>
        <w:color w:val="auto"/>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5156BF3"/>
    <w:multiLevelType w:val="hybridMultilevel"/>
    <w:tmpl w:val="313E737A"/>
    <w:lvl w:ilvl="0" w:tplc="C4E634C4">
      <w:start w:val="1"/>
      <w:numFmt w:val="bullet"/>
      <w:lvlText w:val=""/>
      <w:lvlJc w:val="left"/>
      <w:pPr>
        <w:ind w:left="420" w:hanging="360"/>
      </w:pPr>
      <w:rPr>
        <w:rFonts w:ascii="Symbol" w:hAnsi="Symbol" w:hint="default"/>
        <w:b/>
        <w:color w:val="auto"/>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80B114D"/>
    <w:multiLevelType w:val="hybridMultilevel"/>
    <w:tmpl w:val="F8BA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40454D"/>
    <w:multiLevelType w:val="multilevel"/>
    <w:tmpl w:val="CCEAC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366BD0"/>
    <w:multiLevelType w:val="multilevel"/>
    <w:tmpl w:val="15F6EE94"/>
    <w:lvl w:ilvl="0">
      <w:start w:val="1"/>
      <w:numFmt w:val="decimal"/>
      <w:lvlText w:val="%1."/>
      <w:lvlJc w:val="left"/>
      <w:pPr>
        <w:ind w:left="20" w:hanging="360"/>
      </w:pPr>
      <w:rPr>
        <w:rFonts w:hint="default"/>
        <w:b w:val="0"/>
        <w:i w:val="0"/>
        <w:color w:val="3CB28C"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3" w15:restartNumberingAfterBreak="0">
    <w:nsid w:val="1CBA4F23"/>
    <w:multiLevelType w:val="hybridMultilevel"/>
    <w:tmpl w:val="E6A49F62"/>
    <w:lvl w:ilvl="0" w:tplc="E0F00CDE">
      <w:start w:val="1"/>
      <w:numFmt w:val="bullet"/>
      <w:pStyle w:val="ListBullet"/>
      <w:lvlText w:val=""/>
      <w:lvlJc w:val="left"/>
      <w:pPr>
        <w:ind w:left="720" w:hanging="360"/>
      </w:pPr>
      <w:rPr>
        <w:rFonts w:ascii="Symbol" w:hAnsi="Symbol" w:cs="Symbol" w:hint="default"/>
        <w:color w:val="3CB28C" w:themeColor="text1"/>
      </w:rPr>
    </w:lvl>
    <w:lvl w:ilvl="1" w:tplc="C4301458">
      <w:start w:val="1"/>
      <w:numFmt w:val="bullet"/>
      <w:pStyle w:val="ListBullet2"/>
      <w:lvlText w:val=""/>
      <w:lvlJc w:val="left"/>
      <w:pPr>
        <w:ind w:left="1440" w:hanging="360"/>
      </w:pPr>
      <w:rPr>
        <w:rFonts w:ascii="Symbol" w:hAnsi="Symbol" w:cs="Symbol" w:hint="default"/>
        <w:color w:val="3CB28C" w:themeColor="text1"/>
      </w:rPr>
    </w:lvl>
    <w:lvl w:ilvl="2" w:tplc="2668BC6C">
      <w:start w:val="1"/>
      <w:numFmt w:val="bullet"/>
      <w:lvlText w:val=""/>
      <w:lvlJc w:val="left"/>
      <w:pPr>
        <w:ind w:left="2160" w:hanging="360"/>
      </w:pPr>
      <w:rPr>
        <w:rFonts w:ascii="Symbol" w:hAnsi="Symbol" w:cs="Symbol" w:hint="default"/>
        <w:color w:val="3CB28C" w:themeColor="tex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6B2881"/>
    <w:multiLevelType w:val="hybridMultilevel"/>
    <w:tmpl w:val="3BB4C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pStyle w:val="Heading3"/>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407CB3"/>
    <w:multiLevelType w:val="hybridMultilevel"/>
    <w:tmpl w:val="70D8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A64B2E"/>
    <w:multiLevelType w:val="hybridMultilevel"/>
    <w:tmpl w:val="EFA64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3CB28C"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1" w15:restartNumberingAfterBreak="0">
    <w:nsid w:val="48C3299E"/>
    <w:multiLevelType w:val="hybridMultilevel"/>
    <w:tmpl w:val="B7D05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3CB28C"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4" w15:restartNumberingAfterBreak="0">
    <w:nsid w:val="61F421B7"/>
    <w:multiLevelType w:val="hybridMultilevel"/>
    <w:tmpl w:val="4E3CD1EE"/>
    <w:lvl w:ilvl="0" w:tplc="536E332C">
      <w:start w:val="1"/>
      <w:numFmt w:val="bullet"/>
      <w:lvlText w:val=""/>
      <w:lvlJc w:val="left"/>
      <w:pPr>
        <w:ind w:left="720" w:hanging="360"/>
      </w:pPr>
      <w:rPr>
        <w:rFonts w:ascii="Symbol" w:hAnsi="Symbol" w:hint="default"/>
        <w:b/>
        <w:color w:val="auto"/>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5E24191"/>
    <w:multiLevelType w:val="hybridMultilevel"/>
    <w:tmpl w:val="56DC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93611E"/>
    <w:multiLevelType w:val="hybridMultilevel"/>
    <w:tmpl w:val="08B2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16"/>
  </w:num>
  <w:num w:numId="6">
    <w:abstractNumId w:val="23"/>
  </w:num>
  <w:num w:numId="7">
    <w:abstractNumId w:val="23"/>
    <w:lvlOverride w:ilvl="0">
      <w:startOverride w:val="1"/>
    </w:lvlOverride>
  </w:num>
  <w:num w:numId="8">
    <w:abstractNumId w:val="20"/>
  </w:num>
  <w:num w:numId="9">
    <w:abstractNumId w:val="22"/>
  </w:num>
  <w:num w:numId="10">
    <w:abstractNumId w:val="8"/>
  </w:num>
  <w:num w:numId="11">
    <w:abstractNumId w:val="12"/>
  </w:num>
  <w:num w:numId="12">
    <w:abstractNumId w:val="25"/>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5"/>
  </w:num>
  <w:num w:numId="17">
    <w:abstractNumId w:val="18"/>
  </w:num>
  <w:num w:numId="18">
    <w:abstractNumId w:val="6"/>
  </w:num>
  <w:num w:numId="19">
    <w:abstractNumId w:val="13"/>
  </w:num>
  <w:num w:numId="20">
    <w:abstractNumId w:val="21"/>
  </w:num>
  <w:num w:numId="21">
    <w:abstractNumId w:val="24"/>
  </w:num>
  <w:num w:numId="22">
    <w:abstractNumId w:val="7"/>
  </w:num>
  <w:num w:numId="23">
    <w:abstractNumId w:val="9"/>
  </w:num>
  <w:num w:numId="24">
    <w:abstractNumId w:val="14"/>
  </w:num>
  <w:num w:numId="25">
    <w:abstractNumId w:val="9"/>
  </w:num>
  <w:num w:numId="26">
    <w:abstractNumId w:val="19"/>
  </w:num>
  <w:num w:numId="27">
    <w:abstractNumId w:val="28"/>
  </w:num>
  <w:num w:numId="28">
    <w:abstractNumId w:val="5"/>
  </w:num>
  <w:num w:numId="29">
    <w:abstractNumId w:val="10"/>
  </w:num>
  <w:num w:numId="30">
    <w:abstractNumId w:val="27"/>
  </w:num>
  <w:num w:numId="31">
    <w:abstractNumId w:val="1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BD"/>
    <w:rsid w:val="000005FE"/>
    <w:rsid w:val="000131A3"/>
    <w:rsid w:val="00014B89"/>
    <w:rsid w:val="00021A39"/>
    <w:rsid w:val="00025E7D"/>
    <w:rsid w:val="00031E7E"/>
    <w:rsid w:val="00037C17"/>
    <w:rsid w:val="000429AC"/>
    <w:rsid w:val="00042A9D"/>
    <w:rsid w:val="00042B6A"/>
    <w:rsid w:val="00042B99"/>
    <w:rsid w:val="0005469C"/>
    <w:rsid w:val="00055FDD"/>
    <w:rsid w:val="000637A6"/>
    <w:rsid w:val="00066393"/>
    <w:rsid w:val="00066BBA"/>
    <w:rsid w:val="00071509"/>
    <w:rsid w:val="00083DD5"/>
    <w:rsid w:val="000A375B"/>
    <w:rsid w:val="000C20BD"/>
    <w:rsid w:val="000C5575"/>
    <w:rsid w:val="000C5EA5"/>
    <w:rsid w:val="000D2DE0"/>
    <w:rsid w:val="000F1717"/>
    <w:rsid w:val="000F5C22"/>
    <w:rsid w:val="0010462B"/>
    <w:rsid w:val="00111AE6"/>
    <w:rsid w:val="00121BD8"/>
    <w:rsid w:val="00123AD3"/>
    <w:rsid w:val="00125C0E"/>
    <w:rsid w:val="00130191"/>
    <w:rsid w:val="001310AD"/>
    <w:rsid w:val="001708B9"/>
    <w:rsid w:val="0017280D"/>
    <w:rsid w:val="001757CE"/>
    <w:rsid w:val="00175EE2"/>
    <w:rsid w:val="00180BDA"/>
    <w:rsid w:val="0018108F"/>
    <w:rsid w:val="00186FC8"/>
    <w:rsid w:val="001975EF"/>
    <w:rsid w:val="0019765A"/>
    <w:rsid w:val="001A33FD"/>
    <w:rsid w:val="001A45CF"/>
    <w:rsid w:val="001B4FF6"/>
    <w:rsid w:val="001B5C19"/>
    <w:rsid w:val="001C4A33"/>
    <w:rsid w:val="001C680B"/>
    <w:rsid w:val="001D03A7"/>
    <w:rsid w:val="001E7D3E"/>
    <w:rsid w:val="001F61B8"/>
    <w:rsid w:val="001F7A00"/>
    <w:rsid w:val="00216CF6"/>
    <w:rsid w:val="00220CCF"/>
    <w:rsid w:val="00231B44"/>
    <w:rsid w:val="002340B6"/>
    <w:rsid w:val="00234BA2"/>
    <w:rsid w:val="00253D2A"/>
    <w:rsid w:val="002559EB"/>
    <w:rsid w:val="00255D53"/>
    <w:rsid w:val="00281764"/>
    <w:rsid w:val="00297214"/>
    <w:rsid w:val="002B533B"/>
    <w:rsid w:val="002C5FEA"/>
    <w:rsid w:val="002C690A"/>
    <w:rsid w:val="002D41F7"/>
    <w:rsid w:val="002D7513"/>
    <w:rsid w:val="002E1C00"/>
    <w:rsid w:val="002E7099"/>
    <w:rsid w:val="002F2771"/>
    <w:rsid w:val="003121C1"/>
    <w:rsid w:val="00314815"/>
    <w:rsid w:val="0032373B"/>
    <w:rsid w:val="00331E38"/>
    <w:rsid w:val="003337FF"/>
    <w:rsid w:val="00337680"/>
    <w:rsid w:val="00357E08"/>
    <w:rsid w:val="00357E4F"/>
    <w:rsid w:val="00375838"/>
    <w:rsid w:val="00375EB8"/>
    <w:rsid w:val="00377AE4"/>
    <w:rsid w:val="003863C7"/>
    <w:rsid w:val="0039181B"/>
    <w:rsid w:val="003A3C04"/>
    <w:rsid w:val="003B74BB"/>
    <w:rsid w:val="003C12AF"/>
    <w:rsid w:val="003C4DE4"/>
    <w:rsid w:val="003C5C42"/>
    <w:rsid w:val="003D583E"/>
    <w:rsid w:val="003E138D"/>
    <w:rsid w:val="003E1820"/>
    <w:rsid w:val="003F0FC9"/>
    <w:rsid w:val="00404297"/>
    <w:rsid w:val="004052BC"/>
    <w:rsid w:val="004061F6"/>
    <w:rsid w:val="00406AD2"/>
    <w:rsid w:val="00412EA0"/>
    <w:rsid w:val="00431A06"/>
    <w:rsid w:val="00441ABD"/>
    <w:rsid w:val="0044558B"/>
    <w:rsid w:val="004509E3"/>
    <w:rsid w:val="00451AD9"/>
    <w:rsid w:val="00473614"/>
    <w:rsid w:val="004860A3"/>
    <w:rsid w:val="004A0DCC"/>
    <w:rsid w:val="004B1BC6"/>
    <w:rsid w:val="004C61BD"/>
    <w:rsid w:val="004D0C7B"/>
    <w:rsid w:val="004D49FC"/>
    <w:rsid w:val="004E2A96"/>
    <w:rsid w:val="004F47B4"/>
    <w:rsid w:val="004F4A4B"/>
    <w:rsid w:val="00501EFF"/>
    <w:rsid w:val="00505F73"/>
    <w:rsid w:val="0050755F"/>
    <w:rsid w:val="00524B2C"/>
    <w:rsid w:val="00526331"/>
    <w:rsid w:val="005270F9"/>
    <w:rsid w:val="00531469"/>
    <w:rsid w:val="00536417"/>
    <w:rsid w:val="00543BA8"/>
    <w:rsid w:val="00557E3A"/>
    <w:rsid w:val="00563C6F"/>
    <w:rsid w:val="00573556"/>
    <w:rsid w:val="00573D2F"/>
    <w:rsid w:val="00580E02"/>
    <w:rsid w:val="005843DE"/>
    <w:rsid w:val="0059682F"/>
    <w:rsid w:val="005B4873"/>
    <w:rsid w:val="005B6B53"/>
    <w:rsid w:val="005C05FB"/>
    <w:rsid w:val="005C3770"/>
    <w:rsid w:val="005D5512"/>
    <w:rsid w:val="005F405C"/>
    <w:rsid w:val="005F525A"/>
    <w:rsid w:val="005F54F5"/>
    <w:rsid w:val="005F74C0"/>
    <w:rsid w:val="00605199"/>
    <w:rsid w:val="00624C5E"/>
    <w:rsid w:val="00640451"/>
    <w:rsid w:val="0064048C"/>
    <w:rsid w:val="006430BC"/>
    <w:rsid w:val="00671EC0"/>
    <w:rsid w:val="00676F48"/>
    <w:rsid w:val="0067770B"/>
    <w:rsid w:val="00686056"/>
    <w:rsid w:val="00695B3B"/>
    <w:rsid w:val="00695B3E"/>
    <w:rsid w:val="006A473D"/>
    <w:rsid w:val="006B16E0"/>
    <w:rsid w:val="006B4816"/>
    <w:rsid w:val="006C1D7D"/>
    <w:rsid w:val="006C5AD3"/>
    <w:rsid w:val="006C617F"/>
    <w:rsid w:val="006D6A17"/>
    <w:rsid w:val="006E56CF"/>
    <w:rsid w:val="006E56F3"/>
    <w:rsid w:val="007172D9"/>
    <w:rsid w:val="00720888"/>
    <w:rsid w:val="0072746D"/>
    <w:rsid w:val="00734C1B"/>
    <w:rsid w:val="007516F0"/>
    <w:rsid w:val="00752F02"/>
    <w:rsid w:val="00753A99"/>
    <w:rsid w:val="00757C99"/>
    <w:rsid w:val="0076614E"/>
    <w:rsid w:val="0079028D"/>
    <w:rsid w:val="0079143D"/>
    <w:rsid w:val="0079305A"/>
    <w:rsid w:val="00795877"/>
    <w:rsid w:val="007B2FB1"/>
    <w:rsid w:val="007C008A"/>
    <w:rsid w:val="007C535F"/>
    <w:rsid w:val="007C7944"/>
    <w:rsid w:val="007E03C0"/>
    <w:rsid w:val="007E2836"/>
    <w:rsid w:val="007E568A"/>
    <w:rsid w:val="007F4828"/>
    <w:rsid w:val="00813DBC"/>
    <w:rsid w:val="00813F7A"/>
    <w:rsid w:val="00822FC7"/>
    <w:rsid w:val="0082520E"/>
    <w:rsid w:val="00827A0A"/>
    <w:rsid w:val="0084133C"/>
    <w:rsid w:val="00856A0E"/>
    <w:rsid w:val="00872FD2"/>
    <w:rsid w:val="00873D35"/>
    <w:rsid w:val="00876869"/>
    <w:rsid w:val="00894F9A"/>
    <w:rsid w:val="008C0C02"/>
    <w:rsid w:val="008C0EAA"/>
    <w:rsid w:val="008C5A91"/>
    <w:rsid w:val="008E1C7D"/>
    <w:rsid w:val="008E7898"/>
    <w:rsid w:val="008E7B8E"/>
    <w:rsid w:val="008E7ED3"/>
    <w:rsid w:val="008F42A4"/>
    <w:rsid w:val="00905422"/>
    <w:rsid w:val="00906972"/>
    <w:rsid w:val="00930258"/>
    <w:rsid w:val="00930A39"/>
    <w:rsid w:val="009350F0"/>
    <w:rsid w:val="00943000"/>
    <w:rsid w:val="009625C8"/>
    <w:rsid w:val="0097552B"/>
    <w:rsid w:val="009758D5"/>
    <w:rsid w:val="00977BEA"/>
    <w:rsid w:val="00991538"/>
    <w:rsid w:val="0099372E"/>
    <w:rsid w:val="00995104"/>
    <w:rsid w:val="009A0464"/>
    <w:rsid w:val="009A0CC8"/>
    <w:rsid w:val="009A44A5"/>
    <w:rsid w:val="009A5651"/>
    <w:rsid w:val="009B0A0E"/>
    <w:rsid w:val="009B2D95"/>
    <w:rsid w:val="009B7D10"/>
    <w:rsid w:val="009C3FEE"/>
    <w:rsid w:val="009C403B"/>
    <w:rsid w:val="009D1488"/>
    <w:rsid w:val="009D3564"/>
    <w:rsid w:val="009E006D"/>
    <w:rsid w:val="009E0A65"/>
    <w:rsid w:val="009E5122"/>
    <w:rsid w:val="009F0249"/>
    <w:rsid w:val="00A0389F"/>
    <w:rsid w:val="00A05015"/>
    <w:rsid w:val="00A17957"/>
    <w:rsid w:val="00A20446"/>
    <w:rsid w:val="00A32258"/>
    <w:rsid w:val="00A33333"/>
    <w:rsid w:val="00A336A4"/>
    <w:rsid w:val="00A33931"/>
    <w:rsid w:val="00A43B3E"/>
    <w:rsid w:val="00A56D95"/>
    <w:rsid w:val="00A630DD"/>
    <w:rsid w:val="00A65623"/>
    <w:rsid w:val="00A659E1"/>
    <w:rsid w:val="00A7425C"/>
    <w:rsid w:val="00A80E26"/>
    <w:rsid w:val="00A85445"/>
    <w:rsid w:val="00A908A5"/>
    <w:rsid w:val="00A9095F"/>
    <w:rsid w:val="00AA34E3"/>
    <w:rsid w:val="00AB3DD5"/>
    <w:rsid w:val="00AC1D94"/>
    <w:rsid w:val="00AD05AC"/>
    <w:rsid w:val="00AE710A"/>
    <w:rsid w:val="00AF4B71"/>
    <w:rsid w:val="00B020E4"/>
    <w:rsid w:val="00B04FF3"/>
    <w:rsid w:val="00B14D94"/>
    <w:rsid w:val="00B21339"/>
    <w:rsid w:val="00B262AB"/>
    <w:rsid w:val="00B33CB7"/>
    <w:rsid w:val="00B55B00"/>
    <w:rsid w:val="00B617CD"/>
    <w:rsid w:val="00B71B52"/>
    <w:rsid w:val="00B730BE"/>
    <w:rsid w:val="00B76AF5"/>
    <w:rsid w:val="00B802C2"/>
    <w:rsid w:val="00B805E0"/>
    <w:rsid w:val="00B92AC3"/>
    <w:rsid w:val="00BB6CB3"/>
    <w:rsid w:val="00BC266F"/>
    <w:rsid w:val="00BC37BC"/>
    <w:rsid w:val="00BD297C"/>
    <w:rsid w:val="00BE48D2"/>
    <w:rsid w:val="00BF6A76"/>
    <w:rsid w:val="00C01979"/>
    <w:rsid w:val="00C0379A"/>
    <w:rsid w:val="00C04DCF"/>
    <w:rsid w:val="00C06177"/>
    <w:rsid w:val="00C075EA"/>
    <w:rsid w:val="00C23990"/>
    <w:rsid w:val="00C242D5"/>
    <w:rsid w:val="00C25EC1"/>
    <w:rsid w:val="00C34C43"/>
    <w:rsid w:val="00C50A26"/>
    <w:rsid w:val="00C54BA8"/>
    <w:rsid w:val="00C565C7"/>
    <w:rsid w:val="00C61AC6"/>
    <w:rsid w:val="00C62341"/>
    <w:rsid w:val="00C702C7"/>
    <w:rsid w:val="00C8703B"/>
    <w:rsid w:val="00CA4E63"/>
    <w:rsid w:val="00CA5B05"/>
    <w:rsid w:val="00CA7FBA"/>
    <w:rsid w:val="00CB23A2"/>
    <w:rsid w:val="00CB71E2"/>
    <w:rsid w:val="00CC5E8F"/>
    <w:rsid w:val="00CD49FF"/>
    <w:rsid w:val="00CE416A"/>
    <w:rsid w:val="00CF3B38"/>
    <w:rsid w:val="00CF7F7F"/>
    <w:rsid w:val="00D236E8"/>
    <w:rsid w:val="00D27B73"/>
    <w:rsid w:val="00D4280C"/>
    <w:rsid w:val="00D5297D"/>
    <w:rsid w:val="00D52A6A"/>
    <w:rsid w:val="00D5694B"/>
    <w:rsid w:val="00D61DFC"/>
    <w:rsid w:val="00D62AC6"/>
    <w:rsid w:val="00D71D59"/>
    <w:rsid w:val="00D815D0"/>
    <w:rsid w:val="00D91D2B"/>
    <w:rsid w:val="00DA1962"/>
    <w:rsid w:val="00DA6AC5"/>
    <w:rsid w:val="00DB0CB1"/>
    <w:rsid w:val="00DB1C9F"/>
    <w:rsid w:val="00DB5D79"/>
    <w:rsid w:val="00DC21E1"/>
    <w:rsid w:val="00DC4D91"/>
    <w:rsid w:val="00DD5D70"/>
    <w:rsid w:val="00DF2775"/>
    <w:rsid w:val="00DF4B62"/>
    <w:rsid w:val="00E0517E"/>
    <w:rsid w:val="00E26113"/>
    <w:rsid w:val="00E266A4"/>
    <w:rsid w:val="00E27F1B"/>
    <w:rsid w:val="00E35306"/>
    <w:rsid w:val="00E35847"/>
    <w:rsid w:val="00E51605"/>
    <w:rsid w:val="00E56F4A"/>
    <w:rsid w:val="00E662A6"/>
    <w:rsid w:val="00E87432"/>
    <w:rsid w:val="00E87A5C"/>
    <w:rsid w:val="00E90EBA"/>
    <w:rsid w:val="00E943B8"/>
    <w:rsid w:val="00E97EBE"/>
    <w:rsid w:val="00EB209E"/>
    <w:rsid w:val="00EB2F8F"/>
    <w:rsid w:val="00EB2F91"/>
    <w:rsid w:val="00EB5CD1"/>
    <w:rsid w:val="00EC3AAE"/>
    <w:rsid w:val="00EE16D4"/>
    <w:rsid w:val="00EE2C87"/>
    <w:rsid w:val="00EE6A53"/>
    <w:rsid w:val="00EF2D0B"/>
    <w:rsid w:val="00EF4086"/>
    <w:rsid w:val="00F045B9"/>
    <w:rsid w:val="00F15F5C"/>
    <w:rsid w:val="00F23F40"/>
    <w:rsid w:val="00F3081C"/>
    <w:rsid w:val="00F36CC0"/>
    <w:rsid w:val="00F448EC"/>
    <w:rsid w:val="00F565A3"/>
    <w:rsid w:val="00F64334"/>
    <w:rsid w:val="00F7435C"/>
    <w:rsid w:val="00F90137"/>
    <w:rsid w:val="00F90A6C"/>
    <w:rsid w:val="00F9119D"/>
    <w:rsid w:val="00FB103F"/>
    <w:rsid w:val="00FC5C06"/>
    <w:rsid w:val="00FD505C"/>
    <w:rsid w:val="00FD5BBD"/>
    <w:rsid w:val="00FE702C"/>
    <w:rsid w:val="00FE7E6F"/>
    <w:rsid w:val="4522CFDC"/>
    <w:rsid w:val="7B237BD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802E99"/>
  <w15:chartTrackingRefBased/>
  <w15:docId w15:val="{157CC042-2F78-F340-B31D-3ECDF005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9EB"/>
    <w:pPr>
      <w:spacing w:after="120" w:line="276" w:lineRule="auto"/>
    </w:pPr>
    <w:rPr>
      <w:color w:val="3C3C3B" w:themeColor="accent2"/>
      <w:sz w:val="22"/>
      <w:szCs w:val="20"/>
    </w:rPr>
  </w:style>
  <w:style w:type="paragraph" w:styleId="Heading1">
    <w:name w:val="heading 1"/>
    <w:aliases w:val="Cover Heading 1"/>
    <w:basedOn w:val="Normal"/>
    <w:next w:val="Normal"/>
    <w:link w:val="Heading1Char"/>
    <w:uiPriority w:val="9"/>
    <w:qFormat/>
    <w:rsid w:val="00F90A6C"/>
    <w:pPr>
      <w:keepNext/>
      <w:keepLines/>
      <w:spacing w:after="240"/>
      <w:outlineLvl w:val="0"/>
    </w:pPr>
    <w:rPr>
      <w:rFonts w:asciiTheme="majorHAnsi" w:eastAsiaTheme="majorEastAsia" w:hAnsiTheme="majorHAnsi" w:cstheme="majorBidi"/>
      <w:b/>
      <w:bCs/>
      <w:noProof/>
      <w:color w:val="FFFFFF" w:themeColor="background1"/>
      <w:sz w:val="48"/>
      <w:szCs w:val="48"/>
    </w:rPr>
  </w:style>
  <w:style w:type="paragraph" w:styleId="Heading2">
    <w:name w:val="heading 2"/>
    <w:aliases w:val="Cover Subheading"/>
    <w:basedOn w:val="Normal"/>
    <w:next w:val="Normal"/>
    <w:link w:val="Heading2Char"/>
    <w:uiPriority w:val="9"/>
    <w:qFormat/>
    <w:rsid w:val="00F90A6C"/>
    <w:pPr>
      <w:keepNext/>
      <w:keepLines/>
      <w:spacing w:after="454"/>
      <w:outlineLvl w:val="1"/>
    </w:pPr>
    <w:rPr>
      <w:rFonts w:asciiTheme="majorHAnsi" w:eastAsiaTheme="majorEastAsia" w:hAnsiTheme="majorHAnsi" w:cstheme="majorBidi"/>
      <w:b/>
      <w:color w:val="FFFFFF" w:themeColor="background1"/>
      <w:sz w:val="32"/>
      <w:szCs w:val="26"/>
    </w:rPr>
  </w:style>
  <w:style w:type="paragraph" w:styleId="Heading3">
    <w:name w:val="heading 3"/>
    <w:basedOn w:val="Normal"/>
    <w:next w:val="Normal"/>
    <w:link w:val="Heading3Char"/>
    <w:uiPriority w:val="9"/>
    <w:semiHidden/>
    <w:qFormat/>
    <w:rsid w:val="00C61AC6"/>
    <w:pPr>
      <w:keepNext/>
      <w:keepLines/>
      <w:numPr>
        <w:ilvl w:val="2"/>
        <w:numId w:val="16"/>
      </w:numPr>
      <w:outlineLvl w:val="2"/>
    </w:pPr>
    <w:rPr>
      <w:rFonts w:asciiTheme="majorHAnsi" w:eastAsiaTheme="majorEastAsia" w:hAnsiTheme="majorHAnsi" w:cstheme="majorBidi"/>
      <w:b/>
      <w:bCs/>
      <w:color w:val="3CB28C" w:themeColor="text1"/>
    </w:rPr>
  </w:style>
  <w:style w:type="paragraph" w:styleId="Heading4">
    <w:name w:val="heading 4"/>
    <w:basedOn w:val="Normal"/>
    <w:next w:val="Normal"/>
    <w:link w:val="Heading4Char"/>
    <w:uiPriority w:val="9"/>
    <w:semiHidden/>
    <w:qFormat/>
    <w:rsid w:val="00255D53"/>
    <w:pPr>
      <w:keepNext/>
      <w:keepLines/>
      <w:tabs>
        <w:tab w:val="left" w:pos="340"/>
      </w:tabs>
      <w:outlineLvl w:val="3"/>
    </w:pPr>
    <w:rPr>
      <w:rFonts w:asciiTheme="majorHAnsi" w:eastAsiaTheme="majorEastAsia" w:hAnsiTheme="majorHAnsi" w:cstheme="majorBidi"/>
      <w:b/>
      <w:bCs/>
      <w:iCs/>
      <w:color w:val="3CB28C"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Heading 1 Char"/>
    <w:basedOn w:val="DefaultParagraphFont"/>
    <w:link w:val="Heading1"/>
    <w:uiPriority w:val="9"/>
    <w:rsid w:val="00F90A6C"/>
    <w:rPr>
      <w:rFonts w:asciiTheme="majorHAnsi" w:eastAsiaTheme="majorEastAsia" w:hAnsiTheme="majorHAnsi" w:cstheme="majorBidi"/>
      <w:b/>
      <w:bCs/>
      <w:noProof/>
      <w:color w:val="FFFFFF" w:themeColor="background1"/>
      <w:sz w:val="48"/>
      <w:szCs w:val="48"/>
    </w:rPr>
  </w:style>
  <w:style w:type="character" w:customStyle="1" w:styleId="Heading2Char">
    <w:name w:val="Heading 2 Char"/>
    <w:aliases w:val="Cover Subheading Char"/>
    <w:basedOn w:val="DefaultParagraphFont"/>
    <w:link w:val="Heading2"/>
    <w:uiPriority w:val="9"/>
    <w:rsid w:val="00F90A6C"/>
    <w:rPr>
      <w:rFonts w:asciiTheme="majorHAnsi" w:eastAsiaTheme="majorEastAsia" w:hAnsiTheme="majorHAnsi" w:cstheme="majorBidi"/>
      <w:b/>
      <w:color w:val="FFFFFF" w:themeColor="background1"/>
      <w:sz w:val="32"/>
      <w:szCs w:val="26"/>
    </w:rPr>
  </w:style>
  <w:style w:type="table" w:styleId="TableGrid">
    <w:name w:val="Table Grid"/>
    <w:basedOn w:val="TableNormal"/>
    <w:uiPriority w:val="59"/>
    <w:rsid w:val="00025E7D"/>
    <w:tblPr/>
  </w:style>
  <w:style w:type="paragraph" w:styleId="Header">
    <w:name w:val="header"/>
    <w:link w:val="HeaderChar"/>
    <w:uiPriority w:val="99"/>
    <w:rsid w:val="00757C99"/>
    <w:pPr>
      <w:tabs>
        <w:tab w:val="center" w:pos="4513"/>
        <w:tab w:val="right" w:pos="9026"/>
      </w:tabs>
      <w:spacing w:line="180" w:lineRule="atLeast"/>
    </w:pPr>
    <w:rPr>
      <w:sz w:val="14"/>
    </w:rPr>
  </w:style>
  <w:style w:type="character" w:customStyle="1" w:styleId="HeaderChar">
    <w:name w:val="Header Char"/>
    <w:basedOn w:val="DefaultParagraphFont"/>
    <w:link w:val="Header"/>
    <w:uiPriority w:val="99"/>
    <w:rsid w:val="00757C99"/>
    <w:rPr>
      <w:sz w:val="14"/>
    </w:rPr>
  </w:style>
  <w:style w:type="paragraph" w:styleId="Footer">
    <w:name w:val="footer"/>
    <w:basedOn w:val="Normal"/>
    <w:link w:val="FooterChar"/>
    <w:uiPriority w:val="99"/>
    <w:rsid w:val="0079143D"/>
    <w:pPr>
      <w:tabs>
        <w:tab w:val="right" w:pos="7371"/>
      </w:tabs>
      <w:spacing w:after="57" w:line="180" w:lineRule="atLeast"/>
      <w:contextualSpacing/>
    </w:pPr>
    <w:rPr>
      <w:sz w:val="15"/>
    </w:rPr>
  </w:style>
  <w:style w:type="character" w:customStyle="1" w:styleId="FooterChar">
    <w:name w:val="Footer Char"/>
    <w:basedOn w:val="DefaultParagraphFont"/>
    <w:link w:val="Footer"/>
    <w:uiPriority w:val="99"/>
    <w:rsid w:val="0079143D"/>
    <w:rPr>
      <w:sz w:val="15"/>
    </w:rPr>
  </w:style>
  <w:style w:type="paragraph" w:styleId="BalloonText">
    <w:name w:val="Balloon Text"/>
    <w:basedOn w:val="Normal"/>
    <w:link w:val="BalloonTextChar"/>
    <w:uiPriority w:val="99"/>
    <w:semiHidden/>
    <w:rsid w:val="00C702C7"/>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ListParagraph"/>
    <w:uiPriority w:val="99"/>
    <w:qFormat/>
    <w:rsid w:val="00357E08"/>
    <w:pPr>
      <w:numPr>
        <w:numId w:val="19"/>
      </w:numPr>
      <w:ind w:left="210" w:hanging="210"/>
    </w:pPr>
  </w:style>
  <w:style w:type="paragraph" w:styleId="ListBullet2">
    <w:name w:val="List Bullet 2"/>
    <w:basedOn w:val="ListParagraph"/>
    <w:uiPriority w:val="99"/>
    <w:qFormat/>
    <w:rsid w:val="00357E08"/>
    <w:pPr>
      <w:numPr>
        <w:ilvl w:val="1"/>
        <w:numId w:val="19"/>
      </w:numPr>
      <w:ind w:left="448" w:hanging="210"/>
    </w:pPr>
  </w:style>
  <w:style w:type="paragraph" w:styleId="ListNumber">
    <w:name w:val="List Number"/>
    <w:basedOn w:val="Normal"/>
    <w:uiPriority w:val="99"/>
    <w:qFormat/>
    <w:rsid w:val="00357E08"/>
    <w:pPr>
      <w:numPr>
        <w:numId w:val="3"/>
      </w:numPr>
      <w:ind w:left="266" w:hanging="266"/>
      <w:contextualSpacing/>
    </w:pPr>
  </w:style>
  <w:style w:type="paragraph" w:styleId="ListNumber2">
    <w:name w:val="List Number 2"/>
    <w:basedOn w:val="ListNumber"/>
    <w:uiPriority w:val="99"/>
    <w:qFormat/>
    <w:rsid w:val="00357E08"/>
    <w:pPr>
      <w:ind w:left="546" w:hanging="294"/>
    </w:pPr>
  </w:style>
  <w:style w:type="character" w:customStyle="1" w:styleId="Heading3Char">
    <w:name w:val="Heading 3 Char"/>
    <w:basedOn w:val="DefaultParagraphFont"/>
    <w:link w:val="Heading3"/>
    <w:uiPriority w:val="9"/>
    <w:semiHidden/>
    <w:rsid w:val="00C8703B"/>
    <w:rPr>
      <w:rFonts w:asciiTheme="majorHAnsi" w:eastAsiaTheme="majorEastAsia" w:hAnsiTheme="majorHAnsi" w:cstheme="majorBidi"/>
      <w:b/>
      <w:bCs/>
      <w:color w:val="3CB28C" w:themeColor="text1"/>
    </w:rPr>
  </w:style>
  <w:style w:type="character" w:customStyle="1" w:styleId="Heading4Char">
    <w:name w:val="Heading 4 Char"/>
    <w:basedOn w:val="DefaultParagraphFont"/>
    <w:link w:val="Heading4"/>
    <w:uiPriority w:val="9"/>
    <w:semiHidden/>
    <w:rsid w:val="00C8703B"/>
    <w:rPr>
      <w:rFonts w:asciiTheme="majorHAnsi" w:eastAsiaTheme="majorEastAsia" w:hAnsiTheme="majorHAnsi" w:cstheme="majorBidi"/>
      <w:b/>
      <w:bCs/>
      <w:iCs/>
      <w:color w:val="3CB28C" w:themeColor="text1"/>
    </w:rPr>
  </w:style>
  <w:style w:type="paragraph" w:styleId="FootnoteText">
    <w:name w:val="footnote text"/>
    <w:basedOn w:val="Normal"/>
    <w:link w:val="FootnoteTextChar"/>
    <w:uiPriority w:val="99"/>
    <w:semiHidden/>
    <w:rsid w:val="00F3081C"/>
    <w:rPr>
      <w:sz w:val="16"/>
    </w:rPr>
  </w:style>
  <w:style w:type="character" w:customStyle="1" w:styleId="FootnoteTextChar">
    <w:name w:val="Footnote Text Char"/>
    <w:basedOn w:val="DefaultParagraphFont"/>
    <w:link w:val="FootnoteText"/>
    <w:uiPriority w:val="99"/>
    <w:semiHidden/>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E7E6E6" w:themeColor="background2"/>
      <w:sz w:val="38"/>
      <w:szCs w:val="28"/>
    </w:rPr>
  </w:style>
  <w:style w:type="paragraph" w:customStyle="1" w:styleId="Subheading">
    <w:name w:val="Subheading"/>
    <w:basedOn w:val="Normal"/>
    <w:next w:val="Normal"/>
    <w:semiHidden/>
    <w:qFormat/>
    <w:rsid w:val="00D236E8"/>
    <w:rPr>
      <w:rFonts w:asciiTheme="majorHAnsi" w:eastAsiaTheme="majorEastAsia" w:hAnsiTheme="majorHAnsi" w:cstheme="majorBidi"/>
      <w:b/>
      <w:bCs/>
      <w:iCs/>
      <w:color w:val="3CB28C" w:themeColor="text1"/>
    </w:rPr>
  </w:style>
  <w:style w:type="character" w:styleId="FootnoteReference">
    <w:name w:val="footnote reference"/>
    <w:basedOn w:val="DefaultParagraphFont"/>
    <w:uiPriority w:val="99"/>
    <w:semiHidden/>
    <w:rsid w:val="00412EA0"/>
    <w:rPr>
      <w:vertAlign w:val="superscript"/>
    </w:rPr>
  </w:style>
  <w:style w:type="paragraph" w:customStyle="1" w:styleId="Registrationdetails">
    <w:name w:val="Registration details"/>
    <w:rsid w:val="0079028D"/>
    <w:pPr>
      <w:spacing w:line="180" w:lineRule="atLeast"/>
    </w:pPr>
    <w:rPr>
      <w:color w:val="8A8A88" w:themeColor="accent2" w:themeTint="99"/>
      <w:sz w:val="12"/>
    </w:rPr>
  </w:style>
  <w:style w:type="paragraph" w:customStyle="1" w:styleId="Footerbold">
    <w:name w:val="Footer bold"/>
    <w:basedOn w:val="Footer"/>
    <w:rsid w:val="0079143D"/>
    <w:pPr>
      <w:spacing w:after="0" w:line="200" w:lineRule="atLeast"/>
      <w:contextualSpacing w:val="0"/>
    </w:pPr>
    <w:rPr>
      <w:b/>
    </w:rPr>
  </w:style>
  <w:style w:type="paragraph" w:customStyle="1" w:styleId="Contactdetails">
    <w:name w:val="Contact details"/>
    <w:basedOn w:val="BasicParagraph"/>
    <w:next w:val="Normal"/>
    <w:rsid w:val="0079028D"/>
    <w:pPr>
      <w:spacing w:line="276" w:lineRule="auto"/>
    </w:pPr>
    <w:rPr>
      <w:rFonts w:ascii="Calibri" w:hAnsi="Calibri" w:cs="Calibri"/>
      <w:color w:val="3C3C3B" w:themeColor="accent2"/>
      <w:sz w:val="16"/>
      <w:szCs w:val="16"/>
    </w:rPr>
  </w:style>
  <w:style w:type="paragraph" w:styleId="ListParagraph">
    <w:name w:val="List Paragraph"/>
    <w:basedOn w:val="Normal"/>
    <w:uiPriority w:val="34"/>
    <w:qFormat/>
    <w:rsid w:val="00042A9D"/>
    <w:pPr>
      <w:ind w:left="720"/>
      <w:contextualSpacing/>
    </w:pPr>
  </w:style>
  <w:style w:type="paragraph" w:customStyle="1" w:styleId="BasicParagraph">
    <w:name w:val="[Basic Paragraph]"/>
    <w:basedOn w:val="Normal"/>
    <w:uiPriority w:val="99"/>
    <w:rsid w:val="00055FDD"/>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GreenHeading1">
    <w:name w:val="Green Heading 1"/>
    <w:basedOn w:val="Heading1"/>
    <w:qFormat/>
    <w:rsid w:val="003F0FC9"/>
    <w:rPr>
      <w:color w:val="3CB28C" w:themeColor="text1"/>
    </w:rPr>
  </w:style>
  <w:style w:type="paragraph" w:customStyle="1" w:styleId="GreenSubheading">
    <w:name w:val="Green Subheading"/>
    <w:basedOn w:val="Heading2"/>
    <w:qFormat/>
    <w:rsid w:val="003F0FC9"/>
    <w:rPr>
      <w:color w:val="3CB28C" w:themeColor="text1"/>
    </w:rPr>
  </w:style>
  <w:style w:type="paragraph" w:customStyle="1" w:styleId="Header3">
    <w:name w:val="Header 3"/>
    <w:basedOn w:val="Heading3"/>
    <w:qFormat/>
    <w:rsid w:val="003F0FC9"/>
    <w:pPr>
      <w:numPr>
        <w:ilvl w:val="0"/>
        <w:numId w:val="0"/>
      </w:numPr>
      <w:ind w:left="510" w:hanging="510"/>
    </w:pPr>
    <w:rPr>
      <w:color w:val="3C3C3B" w:themeColor="accent2"/>
      <w:sz w:val="28"/>
      <w:szCs w:val="28"/>
    </w:rPr>
  </w:style>
  <w:style w:type="paragraph" w:customStyle="1" w:styleId="Header4">
    <w:name w:val="Header 4"/>
    <w:basedOn w:val="Heading4"/>
    <w:qFormat/>
    <w:rsid w:val="003F0FC9"/>
    <w:rPr>
      <w:b w:val="0"/>
      <w:bCs w:val="0"/>
      <w:color w:val="3C3C3B" w:themeColor="accent2"/>
      <w:sz w:val="28"/>
      <w:szCs w:val="28"/>
    </w:rPr>
  </w:style>
  <w:style w:type="table" w:customStyle="1" w:styleId="ARUKOrange1">
    <w:name w:val="ARUK Orange1"/>
    <w:basedOn w:val="TableNormal"/>
    <w:next w:val="TableGrid"/>
    <w:uiPriority w:val="39"/>
    <w:rsid w:val="004C61BD"/>
    <w:rPr>
      <w:rFonts w:ascii="Calibri" w:eastAsia="PMingLiU" w:hAnsi="Calibri" w:cs="Times New Roman"/>
    </w:rPr>
    <w:tblPr>
      <w:tblInd w:w="0" w:type="nil"/>
    </w:tblPr>
  </w:style>
  <w:style w:type="table" w:styleId="GridTable1Light">
    <w:name w:val="Grid Table 1 Light"/>
    <w:basedOn w:val="TableNormal"/>
    <w:uiPriority w:val="46"/>
    <w:rsid w:val="00FB103F"/>
    <w:tblPr>
      <w:tblStyleRowBandSize w:val="1"/>
      <w:tblStyleColBandSize w:val="1"/>
      <w:tblBorders>
        <w:top w:val="single" w:sz="4" w:space="0" w:color="ADE3D1" w:themeColor="text1" w:themeTint="66"/>
        <w:left w:val="single" w:sz="4" w:space="0" w:color="ADE3D1" w:themeColor="text1" w:themeTint="66"/>
        <w:bottom w:val="single" w:sz="4" w:space="0" w:color="ADE3D1" w:themeColor="text1" w:themeTint="66"/>
        <w:right w:val="single" w:sz="4" w:space="0" w:color="ADE3D1" w:themeColor="text1" w:themeTint="66"/>
        <w:insideH w:val="single" w:sz="4" w:space="0" w:color="ADE3D1" w:themeColor="text1" w:themeTint="66"/>
        <w:insideV w:val="single" w:sz="4" w:space="0" w:color="ADE3D1" w:themeColor="text1" w:themeTint="66"/>
      </w:tblBorders>
    </w:tblPr>
    <w:tblStylePr w:type="firstRow">
      <w:rPr>
        <w:b/>
        <w:bCs/>
      </w:rPr>
      <w:tblPr/>
      <w:tcPr>
        <w:tcBorders>
          <w:bottom w:val="single" w:sz="12" w:space="0" w:color="84D5BB" w:themeColor="text1" w:themeTint="99"/>
        </w:tcBorders>
      </w:tcPr>
    </w:tblStylePr>
    <w:tblStylePr w:type="lastRow">
      <w:rPr>
        <w:b/>
        <w:bCs/>
      </w:rPr>
      <w:tblPr/>
      <w:tcPr>
        <w:tcBorders>
          <w:top w:val="double" w:sz="2" w:space="0" w:color="84D5BB"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FB103F"/>
    <w:tblPr>
      <w:tblStyleRowBandSize w:val="1"/>
      <w:tblStyleColBandSize w:val="1"/>
      <w:tblBorders>
        <w:top w:val="single" w:sz="4" w:space="0" w:color="84D5BB" w:themeColor="text1" w:themeTint="99"/>
        <w:left w:val="single" w:sz="4" w:space="0" w:color="84D5BB" w:themeColor="text1" w:themeTint="99"/>
        <w:bottom w:val="single" w:sz="4" w:space="0" w:color="84D5BB" w:themeColor="text1" w:themeTint="99"/>
        <w:right w:val="single" w:sz="4" w:space="0" w:color="84D5BB" w:themeColor="text1" w:themeTint="99"/>
        <w:insideH w:val="single" w:sz="4" w:space="0" w:color="84D5BB" w:themeColor="text1" w:themeTint="99"/>
        <w:insideV w:val="single" w:sz="4" w:space="0" w:color="84D5BB" w:themeColor="text1" w:themeTint="99"/>
      </w:tblBorders>
    </w:tblPr>
    <w:tblStylePr w:type="firstRow">
      <w:rPr>
        <w:b/>
        <w:bCs/>
        <w:color w:val="FFFFFF" w:themeColor="background1"/>
      </w:rPr>
      <w:tblPr/>
      <w:tcPr>
        <w:tcBorders>
          <w:top w:val="single" w:sz="4" w:space="0" w:color="3CB28C" w:themeColor="text1"/>
          <w:left w:val="single" w:sz="4" w:space="0" w:color="3CB28C" w:themeColor="text1"/>
          <w:bottom w:val="single" w:sz="4" w:space="0" w:color="3CB28C" w:themeColor="text1"/>
          <w:right w:val="single" w:sz="4" w:space="0" w:color="3CB28C" w:themeColor="text1"/>
          <w:insideH w:val="nil"/>
          <w:insideV w:val="nil"/>
        </w:tcBorders>
        <w:shd w:val="clear" w:color="auto" w:fill="3CB28C" w:themeFill="text1"/>
      </w:tcPr>
    </w:tblStylePr>
    <w:tblStylePr w:type="lastRow">
      <w:rPr>
        <w:b/>
        <w:bCs/>
      </w:rPr>
      <w:tblPr/>
      <w:tcPr>
        <w:tcBorders>
          <w:top w:val="double" w:sz="4" w:space="0" w:color="3CB28C" w:themeColor="text1"/>
        </w:tcBorders>
      </w:tcPr>
    </w:tblStylePr>
    <w:tblStylePr w:type="firstCol">
      <w:rPr>
        <w:b/>
        <w:bCs/>
      </w:rPr>
    </w:tblStylePr>
    <w:tblStylePr w:type="lastCol">
      <w:rPr>
        <w:b/>
        <w:bCs/>
      </w:rPr>
    </w:tblStylePr>
    <w:tblStylePr w:type="band1Vert">
      <w:tblPr/>
      <w:tcPr>
        <w:shd w:val="clear" w:color="auto" w:fill="D6F1E8" w:themeFill="text1" w:themeFillTint="33"/>
      </w:tcPr>
    </w:tblStylePr>
    <w:tblStylePr w:type="band1Horz">
      <w:tblPr/>
      <w:tcPr>
        <w:shd w:val="clear" w:color="auto" w:fill="D6F1E8" w:themeFill="text1" w:themeFillTint="33"/>
      </w:tcPr>
    </w:tblStylePr>
  </w:style>
  <w:style w:type="character" w:styleId="Hyperlink">
    <w:name w:val="Hyperlink"/>
    <w:basedOn w:val="DefaultParagraphFont"/>
    <w:uiPriority w:val="99"/>
    <w:unhideWhenUsed/>
    <w:rsid w:val="00EC3AAE"/>
    <w:rPr>
      <w:color w:val="3CB28C" w:themeColor="hyperlink"/>
      <w:u w:val="single"/>
    </w:rPr>
  </w:style>
  <w:style w:type="character" w:styleId="UnresolvedMention">
    <w:name w:val="Unresolved Mention"/>
    <w:basedOn w:val="DefaultParagraphFont"/>
    <w:uiPriority w:val="99"/>
    <w:semiHidden/>
    <w:unhideWhenUsed/>
    <w:rsid w:val="001A33FD"/>
    <w:rPr>
      <w:color w:val="605E5C"/>
      <w:shd w:val="clear" w:color="auto" w:fill="E1DFDD"/>
    </w:rPr>
  </w:style>
  <w:style w:type="paragraph" w:styleId="NormalWeb">
    <w:name w:val="Normal (Web)"/>
    <w:basedOn w:val="Normal"/>
    <w:uiPriority w:val="99"/>
    <w:unhideWhenUsed/>
    <w:rsid w:val="00A7425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A7425C"/>
    <w:rPr>
      <w:b/>
      <w:bCs/>
    </w:rPr>
  </w:style>
  <w:style w:type="character" w:styleId="CommentReference">
    <w:name w:val="annotation reference"/>
    <w:basedOn w:val="DefaultParagraphFont"/>
    <w:uiPriority w:val="99"/>
    <w:semiHidden/>
    <w:rsid w:val="00DB1C9F"/>
    <w:rPr>
      <w:sz w:val="16"/>
      <w:szCs w:val="16"/>
    </w:rPr>
  </w:style>
  <w:style w:type="paragraph" w:styleId="CommentText">
    <w:name w:val="annotation text"/>
    <w:basedOn w:val="Normal"/>
    <w:link w:val="CommentTextChar"/>
    <w:uiPriority w:val="99"/>
    <w:semiHidden/>
    <w:rsid w:val="00DB1C9F"/>
    <w:pPr>
      <w:spacing w:line="240" w:lineRule="auto"/>
    </w:pPr>
    <w:rPr>
      <w:sz w:val="20"/>
    </w:rPr>
  </w:style>
  <w:style w:type="character" w:customStyle="1" w:styleId="CommentTextChar">
    <w:name w:val="Comment Text Char"/>
    <w:basedOn w:val="DefaultParagraphFont"/>
    <w:link w:val="CommentText"/>
    <w:uiPriority w:val="99"/>
    <w:semiHidden/>
    <w:rsid w:val="00DB1C9F"/>
    <w:rPr>
      <w:color w:val="3C3C3B" w:themeColor="accent2"/>
      <w:sz w:val="20"/>
      <w:szCs w:val="20"/>
    </w:rPr>
  </w:style>
  <w:style w:type="paragraph" w:styleId="CommentSubject">
    <w:name w:val="annotation subject"/>
    <w:basedOn w:val="CommentText"/>
    <w:next w:val="CommentText"/>
    <w:link w:val="CommentSubjectChar"/>
    <w:uiPriority w:val="99"/>
    <w:semiHidden/>
    <w:rsid w:val="00DB1C9F"/>
    <w:rPr>
      <w:b/>
      <w:bCs/>
    </w:rPr>
  </w:style>
  <w:style w:type="character" w:customStyle="1" w:styleId="CommentSubjectChar">
    <w:name w:val="Comment Subject Char"/>
    <w:basedOn w:val="CommentTextChar"/>
    <w:link w:val="CommentSubject"/>
    <w:uiPriority w:val="99"/>
    <w:semiHidden/>
    <w:rsid w:val="00DB1C9F"/>
    <w:rPr>
      <w:b/>
      <w:bCs/>
      <w:color w:val="3C3C3B" w:themeColor="accent2"/>
      <w:sz w:val="20"/>
      <w:szCs w:val="20"/>
    </w:rPr>
  </w:style>
  <w:style w:type="table" w:customStyle="1" w:styleId="TableGrid1">
    <w:name w:val="Table Grid1"/>
    <w:basedOn w:val="TableNormal"/>
    <w:next w:val="TableGrid"/>
    <w:uiPriority w:val="39"/>
    <w:rsid w:val="00827A0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1161">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487356832">
      <w:bodyDiv w:val="1"/>
      <w:marLeft w:val="0"/>
      <w:marRight w:val="0"/>
      <w:marTop w:val="0"/>
      <w:marBottom w:val="0"/>
      <w:divBdr>
        <w:top w:val="none" w:sz="0" w:space="0" w:color="auto"/>
        <w:left w:val="none" w:sz="0" w:space="0" w:color="auto"/>
        <w:bottom w:val="none" w:sz="0" w:space="0" w:color="auto"/>
        <w:right w:val="none" w:sz="0" w:space="0" w:color="auto"/>
      </w:divBdr>
    </w:div>
    <w:div w:id="738864626">
      <w:bodyDiv w:val="1"/>
      <w:marLeft w:val="0"/>
      <w:marRight w:val="0"/>
      <w:marTop w:val="0"/>
      <w:marBottom w:val="0"/>
      <w:divBdr>
        <w:top w:val="none" w:sz="0" w:space="0" w:color="auto"/>
        <w:left w:val="none" w:sz="0" w:space="0" w:color="auto"/>
        <w:bottom w:val="none" w:sz="0" w:space="0" w:color="auto"/>
        <w:right w:val="none" w:sz="0" w:space="0" w:color="auto"/>
      </w:divBdr>
    </w:div>
    <w:div w:id="1166746721">
      <w:bodyDiv w:val="1"/>
      <w:marLeft w:val="0"/>
      <w:marRight w:val="0"/>
      <w:marTop w:val="0"/>
      <w:marBottom w:val="0"/>
      <w:divBdr>
        <w:top w:val="none" w:sz="0" w:space="0" w:color="auto"/>
        <w:left w:val="none" w:sz="0" w:space="0" w:color="auto"/>
        <w:bottom w:val="none" w:sz="0" w:space="0" w:color="auto"/>
        <w:right w:val="none" w:sz="0" w:space="0" w:color="auto"/>
      </w:divBdr>
    </w:div>
    <w:div w:id="1237470913">
      <w:bodyDiv w:val="1"/>
      <w:marLeft w:val="0"/>
      <w:marRight w:val="0"/>
      <w:marTop w:val="0"/>
      <w:marBottom w:val="0"/>
      <w:divBdr>
        <w:top w:val="none" w:sz="0" w:space="0" w:color="auto"/>
        <w:left w:val="none" w:sz="0" w:space="0" w:color="auto"/>
        <w:bottom w:val="none" w:sz="0" w:space="0" w:color="auto"/>
        <w:right w:val="none" w:sz="0" w:space="0" w:color="auto"/>
      </w:divBdr>
    </w:div>
    <w:div w:id="179150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j.chico@sheffield.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j.chico@sheffield.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hr.ac.uk/documents/reward-and-recognition-for-public-contributors-a-guide-to-the-payment-of-fees-and-expenses/1224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effield.ac.uk/govern/data-protection/privacy/gener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dujaManohar\Downloads\HDR%20UK%20Memo%20template.dotx" TargetMode="External"/></Relationships>
</file>

<file path=word/theme/theme1.xml><?xml version="1.0" encoding="utf-8"?>
<a:theme xmlns:a="http://schemas.openxmlformats.org/drawingml/2006/main" name="HDRUK">
  <a:themeElements>
    <a:clrScheme name="UKHDR Alliance 1">
      <a:dk1>
        <a:srgbClr val="3CB28C"/>
      </a:dk1>
      <a:lt1>
        <a:srgbClr val="FFFFFF"/>
      </a:lt1>
      <a:dk2>
        <a:srgbClr val="000000"/>
      </a:dk2>
      <a:lt2>
        <a:srgbClr val="E7E6E6"/>
      </a:lt2>
      <a:accent1>
        <a:srgbClr val="475DA7"/>
      </a:accent1>
      <a:accent2>
        <a:srgbClr val="3C3C3B"/>
      </a:accent2>
      <a:accent3>
        <a:srgbClr val="ADDAD9"/>
      </a:accent3>
      <a:accent4>
        <a:srgbClr val="D1D7DA"/>
      </a:accent4>
      <a:accent5>
        <a:srgbClr val="28235C"/>
      </a:accent5>
      <a:accent6>
        <a:srgbClr val="E66400"/>
      </a:accent6>
      <a:hlink>
        <a:srgbClr val="3CB28C"/>
      </a:hlink>
      <a:folHlink>
        <a:srgbClr val="3CB28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DRUK" id="{4BD2F37C-69D8-7A4C-9BDD-B816781797BB}" vid="{0194A2B8-F096-584D-BA23-143119D06C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A37E7BCAE2EF4A808654827484D07E" ma:contentTypeVersion="10" ma:contentTypeDescription="Create a new document." ma:contentTypeScope="" ma:versionID="a15d6311cc1bf4ec3c0907afb4f4ee0e">
  <xsd:schema xmlns:xsd="http://www.w3.org/2001/XMLSchema" xmlns:xs="http://www.w3.org/2001/XMLSchema" xmlns:p="http://schemas.microsoft.com/office/2006/metadata/properties" xmlns:ns2="0e78a289-ede0-42f4-92c3-a5c20c8ff6ef" targetNamespace="http://schemas.microsoft.com/office/2006/metadata/properties" ma:root="true" ma:fieldsID="f36033b49bcf1dfc06e63d34f97a8143" ns2:_="">
    <xsd:import namespace="0e78a289-ede0-42f4-92c3-a5c20c8ff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8a289-ede0-42f4-92c3-a5c20c8ff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BDC7B-AEF6-45E3-A997-27F69FFFF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8a289-ede0-42f4-92c3-a5c20c8f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27AEE-F336-4B00-975A-523260BBE469}">
  <ds:schemaRefs>
    <ds:schemaRef ds:uri="http://schemas.microsoft.com/sharepoint/v3/contenttype/forms"/>
  </ds:schemaRefs>
</ds:datastoreItem>
</file>

<file path=customXml/itemProps3.xml><?xml version="1.0" encoding="utf-8"?>
<ds:datastoreItem xmlns:ds="http://schemas.openxmlformats.org/officeDocument/2006/customXml" ds:itemID="{605EB2D0-639C-466C-93E2-DE8D33636E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7480BC-55AA-4E70-8D24-3603E51E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C:\Users\SindujaManohar\Downloads\HDR UK Memo template.dotx</Template>
  <TotalTime>1</TotalTime>
  <Pages>7</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Sinduja Manohar</dc:creator>
  <cp:keywords/>
  <dc:description/>
  <cp:lastModifiedBy>Microsoft Office User</cp:lastModifiedBy>
  <cp:revision>2</cp:revision>
  <cp:lastPrinted>2015-03-11T10:16:00Z</cp:lastPrinted>
  <dcterms:created xsi:type="dcterms:W3CDTF">2021-04-06T11:20:00Z</dcterms:created>
  <dcterms:modified xsi:type="dcterms:W3CDTF">2021-04-06T11:20:00Z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0x010100F4A37E7BCAE2EF4A808654827484D07E</vt:lpwstr>
  </property>
</Properties>
</file>